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lang w:val="en-US" w:eastAsia="zh-CN"/>
        </w:rPr>
      </w:pPr>
      <w:bookmarkStart w:id="0" w:name="_GoBack"/>
      <w:bookmarkEnd w:id="0"/>
      <w:r>
        <w:rPr>
          <w:sz w:val="28"/>
        </w:rPr>
        <mc:AlternateContent>
          <mc:Choice Requires="wps">
            <w:drawing>
              <wp:anchor distT="0" distB="0" distL="114300" distR="114300" simplePos="0" relativeHeight="251661312" behindDoc="0" locked="0" layoutInCell="1" allowOverlap="1">
                <wp:simplePos x="0" y="0"/>
                <wp:positionH relativeFrom="column">
                  <wp:posOffset>342265</wp:posOffset>
                </wp:positionH>
                <wp:positionV relativeFrom="paragraph">
                  <wp:posOffset>331470</wp:posOffset>
                </wp:positionV>
                <wp:extent cx="6779895" cy="9925685"/>
                <wp:effectExtent l="69850" t="15875" r="27305" b="78740"/>
                <wp:wrapNone/>
                <wp:docPr id="7" name="矩形 7"/>
                <wp:cNvGraphicFramePr/>
                <a:graphic xmlns:a="http://schemas.openxmlformats.org/drawingml/2006/main">
                  <a:graphicData uri="http://schemas.microsoft.com/office/word/2010/wordprocessingShape">
                    <wps:wsp>
                      <wps:cNvSpPr/>
                      <wps:spPr>
                        <a:xfrm>
                          <a:off x="351155" y="313690"/>
                          <a:ext cx="6779895" cy="9925685"/>
                        </a:xfrm>
                        <a:prstGeom prst="rect">
                          <a:avLst/>
                        </a:prstGeom>
                        <a:solidFill>
                          <a:schemeClr val="bg1">
                            <a:lumMod val="95000"/>
                          </a:schemeClr>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95pt;margin-top:26.1pt;height:781.55pt;width:533.85pt;z-index:251661312;v-text-anchor:middle;mso-width-relative:page;mso-height-relative:page;" fillcolor="#F2F2F2 [3052]" filled="t" stroked="f" coordsize="21600,21600" o:gfxdata="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sASpCdkAAAALAQAADwAAAAAAAAABACAAAAAiAAAAZHJzL2Rvd25yZXYueG1s&#10;UEsBAhQAFAAAAAgAh07iQDn4L9LbAgAArQUAAA4AAAAAAAAAAQAgAAAAKAEAAGRycy9lMm9Eb2Mu&#10;eG1sUEsFBgAAAAAGAAYAWQEAAHUGAAAAAA==&#10;">
                <v:fill on="t" focussize="0,0"/>
                <v:stroke on="f" weight="1pt" miterlimit="8" joinstyle="miter"/>
                <v:imagedata o:title=""/>
                <o:lock v:ext="edit" aspectratio="f"/>
                <v:shadow on="t" color="#000000" opacity="26214f" offset="-2.12133858267717pt,2.12133858267717pt" origin="32768f,-32768f" matrix="65536f,0f,0f,65536f"/>
              </v:rect>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240030</wp:posOffset>
                </wp:positionH>
                <wp:positionV relativeFrom="paragraph">
                  <wp:posOffset>200660</wp:posOffset>
                </wp:positionV>
                <wp:extent cx="1195070" cy="1212215"/>
                <wp:effectExtent l="80645" t="42545" r="19685" b="59690"/>
                <wp:wrapNone/>
                <wp:docPr id="8" name="矩形 8"/>
                <wp:cNvGraphicFramePr/>
                <a:graphic xmlns:a="http://schemas.openxmlformats.org/drawingml/2006/main">
                  <a:graphicData uri="http://schemas.microsoft.com/office/word/2010/wordprocessingShape">
                    <wps:wsp>
                      <wps:cNvSpPr/>
                      <wps:spPr>
                        <a:xfrm>
                          <a:off x="143510" y="97155"/>
                          <a:ext cx="1195070" cy="1212215"/>
                        </a:xfrm>
                        <a:prstGeom prst="rect">
                          <a:avLst/>
                        </a:prstGeom>
                        <a:ln>
                          <a:noFill/>
                        </a:ln>
                        <a:effectLst>
                          <a:outerShdw blurRad="50800" dist="38100" dir="10800000" algn="r" rotWithShape="0">
                            <a:prstClr val="black">
                              <a:alpha val="40000"/>
                            </a:prstClr>
                          </a:outerShdw>
                        </a:effectLst>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9pt;margin-top:15.8pt;height:95.45pt;width:94.1pt;z-index:251660288;v-text-anchor:middle;mso-width-relative:page;mso-height-relative:page;" fillcolor="#FFC000 [3207]" filled="t" stroked="f" coordsize="21600,21600" o:gfxdata="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NlQkeva&#10;AAAACQEAAA8AAAAAAAAAAQAgAAAAIgAAAGRycy9kb3ducmV2LnhtbFBLAQIUABQAAAAIAIdO4kDb&#10;jd9KyQIAAIoFAAAOAAAAAAAAAAEAIAAAACkBAABkcnMvZTJvRG9jLnhtbFBLBQYAAAAABgAGAFkB&#10;AABkBgAAAAA=&#10;">
                <v:fill on="t" focussize="0,0"/>
                <v:stroke on="f" weight="1pt" miterlimit="8" joinstyle="miter"/>
                <v:imagedata o:title=""/>
                <o:lock v:ext="edit" aspectratio="f"/>
                <v:shadow on="t" color="#000000" opacity="26214f" offset="-3pt,0pt" origin="32768f,0f" matrix="65536f,0f,0f,65536f"/>
              </v:rect>
            </w:pict>
          </mc:Fallback>
        </mc:AlternateContent>
      </w:r>
      <w:r>
        <w:rPr>
          <w:rFonts w:hint="eastAsia"/>
          <w:sz w:val="28"/>
          <w:lang w:val="en-US" w:eastAsia="zh-CN"/>
        </w:rPr>
        <w:t xml:space="preserve">  </w:t>
      </w:r>
    </w:p>
    <w:p>
      <w:pPr>
        <w:rPr>
          <w:rFonts w:hint="default"/>
          <w:sz w:val="28"/>
          <w:lang w:val="en-US" w:eastAsia="zh-CN"/>
        </w:rPr>
      </w:pPr>
      <w:r>
        <w:rPr>
          <w:sz w:val="24"/>
        </w:rPr>
        <mc:AlternateContent>
          <mc:Choice Requires="wps">
            <w:drawing>
              <wp:anchor distT="0" distB="0" distL="114300" distR="114300" simplePos="0" relativeHeight="251667456" behindDoc="0" locked="0" layoutInCell="1" allowOverlap="1">
                <wp:simplePos x="0" y="0"/>
                <wp:positionH relativeFrom="column">
                  <wp:posOffset>2494915</wp:posOffset>
                </wp:positionH>
                <wp:positionV relativeFrom="paragraph">
                  <wp:posOffset>91440</wp:posOffset>
                </wp:positionV>
                <wp:extent cx="3000375" cy="597535"/>
                <wp:effectExtent l="0" t="0" r="0" b="0"/>
                <wp:wrapNone/>
                <wp:docPr id="6" name="文本框 6"/>
                <wp:cNvGraphicFramePr/>
                <a:graphic xmlns:a="http://schemas.openxmlformats.org/drawingml/2006/main">
                  <a:graphicData uri="http://schemas.microsoft.com/office/word/2010/wordprocessingShape">
                    <wps:wsp>
                      <wps:cNvSpPr txBox="1"/>
                      <wps:spPr>
                        <a:xfrm>
                          <a:off x="4431030" y="351790"/>
                          <a:ext cx="3000375" cy="597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color w:val="1F2DA8"/>
                                <w:kern w:val="2"/>
                                <w:sz w:val="30"/>
                                <w:szCs w:val="30"/>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r>
                              <w:rPr>
                                <w:rFonts w:hint="eastAsia" w:ascii="宋体" w:hAnsi="宋体" w:eastAsia="宋体" w:cs="宋体"/>
                                <w:b/>
                                <w:bCs/>
                                <w:color w:val="auto"/>
                                <w:kern w:val="2"/>
                                <w:sz w:val="36"/>
                                <w:szCs w:val="36"/>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张小萌 </w:t>
                            </w: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r>
                              <w:rPr>
                                <w:rFonts w:hint="eastAsia" w:ascii="宋体" w:hAnsi="宋体" w:eastAsia="宋体" w:cs="宋体"/>
                                <w:b/>
                                <w:bCs/>
                                <w:color w:val="auto"/>
                                <w:kern w:val="2"/>
                                <w:sz w:val="24"/>
                                <w:szCs w:val="24"/>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求职意向：市场推广类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6.45pt;margin-top:7.2pt;height:47.05pt;width:236.25pt;z-index:251667456;mso-width-relative:page;mso-height-relative:page;" filled="f" stroked="f" coordsize="21600,21600" o:gfxdata="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yurlLbAAAACgEAAA8AAAAAAAAA&#10;AQAgAAAAIgAAAGRycy9kb3ducmV2LnhtbFBLAQIUABQAAAAIAIdO4kC1ehllRwIAAHEEAAAOAAAA&#10;AAAAAAEAIAAAACoBAABkcnMvZTJvRG9jLnhtbFBLBQYAAAAABgAGAFkBAADj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color w:val="1F2DA8"/>
                          <w:kern w:val="2"/>
                          <w:sz w:val="30"/>
                          <w:szCs w:val="30"/>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r>
                        <w:rPr>
                          <w:rFonts w:hint="eastAsia" w:ascii="宋体" w:hAnsi="宋体" w:eastAsia="宋体" w:cs="宋体"/>
                          <w:b/>
                          <w:bCs/>
                          <w:color w:val="auto"/>
                          <w:kern w:val="2"/>
                          <w:sz w:val="36"/>
                          <w:szCs w:val="36"/>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张小萌 </w:t>
                      </w: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r>
                        <w:rPr>
                          <w:rFonts w:hint="eastAsia" w:ascii="宋体" w:hAnsi="宋体" w:eastAsia="宋体" w:cs="宋体"/>
                          <w:b/>
                          <w:bCs/>
                          <w:color w:val="auto"/>
                          <w:kern w:val="2"/>
                          <w:sz w:val="24"/>
                          <w:szCs w:val="24"/>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求职意向：市场推广类</w:t>
                      </w:r>
                    </w:p>
                  </w:txbxContent>
                </v:textbox>
              </v:shape>
            </w:pict>
          </mc:Fallback>
        </mc:AlternateContent>
      </w:r>
      <w:r>
        <w:rPr>
          <w:sz w:val="24"/>
        </w:rPr>
        <w:drawing>
          <wp:anchor distT="0" distB="0" distL="114300" distR="114300" simplePos="0" relativeHeight="251671552" behindDoc="0" locked="0" layoutInCell="1" allowOverlap="1">
            <wp:simplePos x="0" y="0"/>
            <wp:positionH relativeFrom="column">
              <wp:posOffset>935990</wp:posOffset>
            </wp:positionH>
            <wp:positionV relativeFrom="paragraph">
              <wp:posOffset>283210</wp:posOffset>
            </wp:positionV>
            <wp:extent cx="1107440" cy="1285240"/>
            <wp:effectExtent l="0" t="0" r="10160" b="10160"/>
            <wp:wrapNone/>
            <wp:docPr id="2" name="图片 2" descr="C:\Users\asds\Desktop\daoke\证件照\c03fd55670b217f83e2600.jpgc03fd55670b217f83e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sds\Desktop\daoke\证件照\c03fd55670b217f83e2600.jpgc03fd55670b217f83e2600"/>
                    <pic:cNvPicPr>
                      <a:picLocks noChangeAspect="1"/>
                    </pic:cNvPicPr>
                  </pic:nvPicPr>
                  <pic:blipFill>
                    <a:blip r:embed="rId4"/>
                    <a:srcRect/>
                    <a:stretch>
                      <a:fillRect/>
                    </a:stretch>
                  </pic:blipFill>
                  <pic:spPr>
                    <a:xfrm>
                      <a:off x="0" y="0"/>
                      <a:ext cx="1107440" cy="1285240"/>
                    </a:xfrm>
                    <a:prstGeom prst="rect">
                      <a:avLst/>
                    </a:prstGeom>
                    <a:ln>
                      <a:noFill/>
                    </a:ln>
                  </pic:spPr>
                </pic:pic>
              </a:graphicData>
            </a:graphic>
          </wp:anchor>
        </w:drawing>
      </w:r>
    </w:p>
    <w:p>
      <w:pPr>
        <w:rPr>
          <w:lang w:val="en-US" w:eastAsia="zh-CN"/>
        </w:rPr>
      </w:pPr>
    </w:p>
    <w:p>
      <w:pPr>
        <w:bidi w:val="0"/>
        <w:rPr>
          <w:lang w:val="en-US" w:eastAsia="zh-CN"/>
        </w:rPr>
      </w:pPr>
      <w:r>
        <w:rPr>
          <w:sz w:val="24"/>
        </w:rPr>
        <mc:AlternateContent>
          <mc:Choice Requires="wps">
            <w:drawing>
              <wp:anchor distT="0" distB="0" distL="114300" distR="114300" simplePos="0" relativeHeight="251663360" behindDoc="0" locked="0" layoutInCell="1" allowOverlap="1">
                <wp:simplePos x="0" y="0"/>
                <wp:positionH relativeFrom="column">
                  <wp:posOffset>4013835</wp:posOffset>
                </wp:positionH>
                <wp:positionV relativeFrom="paragraph">
                  <wp:posOffset>106045</wp:posOffset>
                </wp:positionV>
                <wp:extent cx="1913890" cy="781050"/>
                <wp:effectExtent l="0" t="0" r="10160" b="0"/>
                <wp:wrapNone/>
                <wp:docPr id="4" name="矩形 4"/>
                <wp:cNvGraphicFramePr/>
                <a:graphic xmlns:a="http://schemas.openxmlformats.org/drawingml/2006/main">
                  <a:graphicData uri="http://schemas.microsoft.com/office/word/2010/wordprocessingShape">
                    <wps:wsp>
                      <wps:cNvSpPr/>
                      <wps:spPr>
                        <a:xfrm>
                          <a:off x="0" y="0"/>
                          <a:ext cx="1913890" cy="781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6.05pt;margin-top:8.35pt;height:61.5pt;width:150.7pt;z-index:251663360;v-text-anchor:middle;mso-width-relative:page;mso-height-relative:page;" filled="f" stroked="f" coordsize="21600,21600" o:gfxdata="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vkB+/Y&#10;AAAACgEAAA8AAAAAAAAAAQAgAAAAIgAAAGRycy9kb3ducmV2LnhtbFBLAQIUABQAAAAIAIdO4kAT&#10;NN40WQIAAKIEAAAOAAAAAAAAAAEAIAAAACcBAABkcnMvZTJvRG9jLnhtbFBLBQYAAAAABgAGAFkB&#10;AADyBQAAAAA=&#10;">
                <v:fill on="f"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2508885</wp:posOffset>
                </wp:positionH>
                <wp:positionV relativeFrom="paragraph">
                  <wp:posOffset>96520</wp:posOffset>
                </wp:positionV>
                <wp:extent cx="1381125" cy="781050"/>
                <wp:effectExtent l="0" t="0" r="9525" b="0"/>
                <wp:wrapNone/>
                <wp:docPr id="3" name="矩形 3"/>
                <wp:cNvGraphicFramePr/>
                <a:graphic xmlns:a="http://schemas.openxmlformats.org/drawingml/2006/main">
                  <a:graphicData uri="http://schemas.microsoft.com/office/word/2010/wordprocessingShape">
                    <wps:wsp>
                      <wps:cNvSpPr/>
                      <wps:spPr>
                        <a:xfrm>
                          <a:off x="2508885" y="1068070"/>
                          <a:ext cx="1381125" cy="781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7.55pt;margin-top:7.6pt;height:61.5pt;width:108.75pt;z-index:251662336;v-text-anchor:middle;mso-width-relative:page;mso-height-relative:page;" filled="f" stroked="f" coordsize="21600,21600" o:gfxdata="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eA2SEdcAAAAKAQAADwAAAAAAAAABACAAAAAiAAAAZHJzL2Rvd25yZXYueG1sUEsBAhQA&#10;FAAAAAgAh07iQAtxU/1lAgAArgQAAA4AAAAAAAAAAQAgAAAAJgEAAGRycy9lMm9Eb2MueG1sUEsF&#10;BgAAAAAGAAYAWQEAAP0FAAAAAA==&#10;">
                <v:fill on="f" focussize="0,0"/>
                <v:stroke on="f" weight="1pt" miterlimit="8" joinstyle="miter"/>
                <v:imagedata o:title=""/>
                <o:lock v:ext="edit" aspectratio="f"/>
              </v:rect>
            </w:pict>
          </mc:Fallback>
        </mc:AlternateContent>
      </w:r>
    </w:p>
    <w:p>
      <w:pPr>
        <w:bidi w:val="0"/>
        <w:rPr>
          <w:lang w:val="en-US" w:eastAsia="zh-CN"/>
        </w:rPr>
      </w:pPr>
      <w:r>
        <w:rPr>
          <w:sz w:val="28"/>
        </w:rPr>
        <mc:AlternateContent>
          <mc:Choice Requires="wps">
            <w:drawing>
              <wp:anchor distT="0" distB="0" distL="114300" distR="114300" simplePos="0" relativeHeight="251665408" behindDoc="0" locked="0" layoutInCell="1" allowOverlap="1">
                <wp:simplePos x="0" y="0"/>
                <wp:positionH relativeFrom="column">
                  <wp:posOffset>4032885</wp:posOffset>
                </wp:positionH>
                <wp:positionV relativeFrom="paragraph">
                  <wp:posOffset>40640</wp:posOffset>
                </wp:positionV>
                <wp:extent cx="1975485" cy="8591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75485" cy="8591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学历：本科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电话：1380000011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邮箱：XQJ12@126.com</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ahoma" w:hAnsi="Tahoma" w:eastAsia="微软雅黑" w:cs="Tahoma"/>
                                <w:b w:val="0"/>
                                <w:bCs w:val="0"/>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ahoma" w:hAnsi="Tahoma" w:eastAsia="微软雅黑" w:cs="Tahoma"/>
                                <w:b w:val="0"/>
                                <w:bCs w:val="0"/>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ahoma" w:hAnsi="Tahoma" w:eastAsia="微软雅黑" w:cs="Tahoma"/>
                                <w:b/>
                                <w:bCs/>
                                <w:color w:val="767171" w:themeColor="background2" w:themeShade="80"/>
                                <w:sz w:val="21"/>
                                <w:szCs w:val="21"/>
                                <w:lang w:val="en-US" w:eastAsia="zh-CN"/>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7.55pt;margin-top:3.2pt;height:67.65pt;width:155.55pt;z-index:251665408;mso-width-relative:page;mso-height-relative:page;" filled="f" stroked="f" coordsize="21600,21600" o:gfxdata="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2BD6raAAAACQEAAA8AAAAAAAAAAQAgAAAAIgAAAGRy&#10;cy9kb3ducmV2LnhtbFBLAQIUABQAAAAIAIdO4kA84y9TPAIAAGYEAAAOAAAAAAAAAAEAIAAAACkB&#10;AABkcnMvZTJvRG9jLnhtbFBLBQYAAAAABgAGAFkBAADX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学历：本科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电话：1380000011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邮箱：XQJ12@126.com</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ahoma" w:hAnsi="Tahoma" w:eastAsia="微软雅黑" w:cs="Tahoma"/>
                          <w:b w:val="0"/>
                          <w:bCs w:val="0"/>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ahoma" w:hAnsi="Tahoma" w:eastAsia="微软雅黑" w:cs="Tahoma"/>
                          <w:b w:val="0"/>
                          <w:bCs w:val="0"/>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ahoma" w:hAnsi="Tahoma" w:eastAsia="微软雅黑" w:cs="Tahoma"/>
                          <w:b/>
                          <w:bCs/>
                          <w:color w:val="767171" w:themeColor="background2" w:themeShade="80"/>
                          <w:sz w:val="21"/>
                          <w:szCs w:val="21"/>
                          <w:lang w:val="en-US" w:eastAsia="zh-CN"/>
                        </w:rPr>
                      </w:pPr>
                    </w:p>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2402840</wp:posOffset>
                </wp:positionH>
                <wp:positionV relativeFrom="paragraph">
                  <wp:posOffset>22860</wp:posOffset>
                </wp:positionV>
                <wp:extent cx="1390015" cy="81153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390015" cy="811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eastAsia="zh-CN"/>
                              </w:rPr>
                              <w:t>年龄：</w:t>
                            </w:r>
                            <w:r>
                              <w:rPr>
                                <w:rFonts w:hint="eastAsia" w:ascii="宋体" w:hAnsi="宋体" w:eastAsia="宋体" w:cs="宋体"/>
                                <w:b w:val="0"/>
                                <w:bCs w:val="0"/>
                                <w:color w:val="auto"/>
                                <w:kern w:val="24"/>
                                <w:sz w:val="22"/>
                                <w:szCs w:val="22"/>
                                <w:lang w:val="en-US" w:eastAsia="zh-CN"/>
                              </w:rPr>
                              <w:t>25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籍贯：江苏南京</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现居：江苏南京</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9.2pt;margin-top:1.8pt;height:63.9pt;width:109.45pt;z-index:251664384;mso-width-relative:page;mso-height-relative:page;" filled="f" stroked="f" coordsize="21600,21600" o:gfxdata="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ZWhha2wAAAAkBAAAPAAAAAAAAAAEAIAAAACIAAABk&#10;cnMvZG93bnJldi54bWxQSwECFAAUAAAACACHTuJA92gv9DwCAABoBAAADgAAAAAAAAABACAAAAAq&#10;AQAAZHJzL2Uyb0RvYy54bWxQSwUGAAAAAAYABgBZAQAA2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eastAsia="zh-CN"/>
                        </w:rPr>
                        <w:t>年龄：</w:t>
                      </w:r>
                      <w:r>
                        <w:rPr>
                          <w:rFonts w:hint="eastAsia" w:ascii="宋体" w:hAnsi="宋体" w:eastAsia="宋体" w:cs="宋体"/>
                          <w:b w:val="0"/>
                          <w:bCs w:val="0"/>
                          <w:color w:val="auto"/>
                          <w:kern w:val="24"/>
                          <w:sz w:val="22"/>
                          <w:szCs w:val="22"/>
                          <w:lang w:val="en-US" w:eastAsia="zh-CN"/>
                        </w:rPr>
                        <w:t>25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籍贯：江苏南京</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现居：江苏南京</w:t>
                      </w:r>
                    </w:p>
                  </w:txbxContent>
                </v:textbox>
              </v:shape>
            </w:pict>
          </mc:Fallback>
        </mc:AlternateContent>
      </w:r>
      <w:r>
        <w:rPr>
          <w:rFonts w:hint="eastAsia"/>
          <w:lang w:val="en-US" w:eastAsia="zh-CN"/>
        </w:rPr>
        <w:t xml:space="preserve"> </w:t>
      </w:r>
    </w:p>
    <w:p>
      <w:pPr>
        <w:bidi w:val="0"/>
        <w:rPr>
          <w:lang w:val="en-US" w:eastAsia="zh-CN"/>
        </w:rPr>
      </w:pPr>
    </w:p>
    <w:p>
      <w:pPr>
        <w:bidi w:val="0"/>
        <w:rPr>
          <w:lang w:val="en-US" w:eastAsia="zh-CN"/>
        </w:rPr>
      </w:pPr>
    </w:p>
    <w:p>
      <w:pPr>
        <w:bidi w:val="0"/>
        <w:rPr>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1663700</wp:posOffset>
                </wp:positionH>
                <wp:positionV relativeFrom="paragraph">
                  <wp:posOffset>188595</wp:posOffset>
                </wp:positionV>
                <wp:extent cx="5568315" cy="8423910"/>
                <wp:effectExtent l="15875" t="15875" r="73660" b="75565"/>
                <wp:wrapNone/>
                <wp:docPr id="9" name="矩形 9"/>
                <wp:cNvGraphicFramePr/>
                <a:graphic xmlns:a="http://schemas.openxmlformats.org/drawingml/2006/main">
                  <a:graphicData uri="http://schemas.microsoft.com/office/word/2010/wordprocessingShape">
                    <wps:wsp>
                      <wps:cNvSpPr/>
                      <wps:spPr>
                        <a:xfrm>
                          <a:off x="0" y="0"/>
                          <a:ext cx="5568315" cy="8423910"/>
                        </a:xfrm>
                        <a:prstGeom prst="rect">
                          <a:avLst/>
                        </a:prstGeom>
                        <a:ln>
                          <a:noFill/>
                        </a:ln>
                        <a:effectLst>
                          <a:outerShdw blurRad="50800" dist="38100" dir="2700000" algn="tl" rotWithShape="0">
                            <a:prstClr val="black">
                              <a:alpha val="40000"/>
                            </a:prstClr>
                          </a:outerShdw>
                        </a:effectLst>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1pt;margin-top:14.85pt;height:663.3pt;width:438.45pt;z-index:251659264;v-text-anchor:middle;mso-width-relative:page;mso-height-relative:page;" fillcolor="#FFC000 [3207]" filled="t" stroked="f" coordsize="21600,21600" o:gfxdata="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DsJma/YAAAADAEAAA8AAAAA&#10;AAAAAQAgAAAAIgAAAGRycy9kb3ducmV2LnhtbFBLAQIUABQAAAAIAIdO4kDlAwCnvwIAAIEFAAAO&#10;AAAAAAAAAAEAIAAAACcBAABkcnMvZTJvRG9jLnhtbFBLBQYAAAAABgAGAFkBAABYBgAAAAA=&#10;">
                <v:fill on="t" focussize="0,0"/>
                <v:stroke on="f" weight="1pt" miterlimit="8" joinstyle="miter"/>
                <v:imagedata o:title=""/>
                <o:lock v:ext="edit" aspectratio="f"/>
                <v:shadow on="t" color="#000000" opacity="26214f" offset="2.12133858267717pt,2.12133858267717pt" origin="-32768f,-32768f" matrix="65536f,0f,0f,65536f"/>
              </v:rect>
            </w:pict>
          </mc:Fallback>
        </mc:AlternateContent>
      </w:r>
    </w:p>
    <w:p>
      <w:pPr>
        <w:tabs>
          <w:tab w:val="left" w:pos="1136"/>
        </w:tabs>
        <w:bidi w:val="0"/>
        <w:jc w:val="left"/>
        <w:rPr>
          <w:lang w:val="en-US" w:eastAsia="zh-CN"/>
        </w:rPr>
      </w:pPr>
    </w:p>
    <w:p>
      <w:pPr>
        <w:bidi w:val="0"/>
        <w:rPr>
          <w:rFonts w:asciiTheme="minorHAnsi" w:hAnsiTheme="minorHAnsi" w:eastAsiaTheme="minorEastAsia" w:cstheme="minorBidi"/>
          <w:kern w:val="2"/>
          <w:sz w:val="24"/>
          <w:szCs w:val="24"/>
          <w:lang w:val="en-US" w:eastAsia="zh-CN" w:bidi="ar-SA"/>
        </w:rPr>
      </w:pPr>
      <w:r>
        <w:rPr>
          <w:sz w:val="24"/>
        </w:rPr>
        <mc:AlternateContent>
          <mc:Choice Requires="wps">
            <w:drawing>
              <wp:anchor distT="0" distB="0" distL="114300" distR="114300" simplePos="0" relativeHeight="251664384" behindDoc="0" locked="0" layoutInCell="1" allowOverlap="1">
                <wp:simplePos x="0" y="0"/>
                <wp:positionH relativeFrom="column">
                  <wp:posOffset>843915</wp:posOffset>
                </wp:positionH>
                <wp:positionV relativeFrom="paragraph">
                  <wp:posOffset>170815</wp:posOffset>
                </wp:positionV>
                <wp:extent cx="1139190" cy="479425"/>
                <wp:effectExtent l="0" t="0" r="0" b="0"/>
                <wp:wrapNone/>
                <wp:docPr id="36" name="文本框 36"/>
                <wp:cNvGraphicFramePr/>
                <a:graphic xmlns:a="http://schemas.openxmlformats.org/drawingml/2006/main">
                  <a:graphicData uri="http://schemas.microsoft.com/office/word/2010/wordprocessingShape">
                    <wps:wsp>
                      <wps:cNvSpPr txBox="1"/>
                      <wps:spPr>
                        <a:xfrm>
                          <a:off x="2936875" y="2063750"/>
                          <a:ext cx="1139190" cy="479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华文行楷" w:hAnsi="华文行楷" w:eastAsia="华文行楷" w:cs="华文行楷"/>
                                <w:color w:val="1F2DA8"/>
                                <w:kern w:val="2"/>
                                <w:sz w:val="30"/>
                                <w:szCs w:val="30"/>
                                <w:highlight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教育背景 </w:t>
                            </w:r>
                            <w:r>
                              <w:rPr>
                                <w:rFonts w:hint="eastAsia" w:ascii="黑体" w:hAnsi="黑体" w:eastAsia="黑体" w:cs="黑体"/>
                                <w:color w:val="1F2DA8"/>
                                <w:kern w:val="2"/>
                                <w:sz w:val="32"/>
                                <w:szCs w:val="32"/>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r>
                              <w:rPr>
                                <w:rFonts w:hint="eastAsia" w:ascii="华文行楷" w:hAnsi="华文行楷" w:eastAsia="华文行楷" w:cs="华文行楷"/>
                                <w:color w:val="1F2DA8"/>
                                <w:kern w:val="2"/>
                                <w:sz w:val="30"/>
                                <w:szCs w:val="30"/>
                                <w:highlight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45pt;margin-top:13.45pt;height:37.75pt;width:89.7pt;z-index:251664384;mso-width-relative:page;mso-height-relative:page;" filled="f" stroked="f" coordsize="21600,21600" o:gfxdata="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vN0aA2gAAAAoBAAAPAAAAAAAAAAEA&#10;IAAAACIAAABkcnMvZG93bnJldi54bWxQSwECFAAUAAAACACHTuJALP1TbEYCAAB0BAAADgAAAAAA&#10;AAABACAAAAApAQAAZHJzL2Uyb0RvYy54bWxQSwUGAAAAAAYABgBZAQAA4QUAAAAA&#10;">
                <v:fill on="f" focussize="0,0"/>
                <v:stroke on="f" weight="0.5pt"/>
                <v:imagedata o:title=""/>
                <o:lock v:ext="edit" aspectratio="f"/>
                <v:textbox>
                  <w:txbxContent>
                    <w:p>
                      <w:pPr>
                        <w:rPr>
                          <w:rFonts w:hint="default" w:ascii="华文行楷" w:hAnsi="华文行楷" w:eastAsia="华文行楷" w:cs="华文行楷"/>
                          <w:color w:val="1F2DA8"/>
                          <w:kern w:val="2"/>
                          <w:sz w:val="30"/>
                          <w:szCs w:val="30"/>
                          <w:highlight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教育背景 </w:t>
                      </w:r>
                      <w:r>
                        <w:rPr>
                          <w:rFonts w:hint="eastAsia" w:ascii="黑体" w:hAnsi="黑体" w:eastAsia="黑体" w:cs="黑体"/>
                          <w:color w:val="1F2DA8"/>
                          <w:kern w:val="2"/>
                          <w:sz w:val="32"/>
                          <w:szCs w:val="32"/>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r>
                        <w:rPr>
                          <w:rFonts w:hint="eastAsia" w:ascii="华文行楷" w:hAnsi="华文行楷" w:eastAsia="华文行楷" w:cs="华文行楷"/>
                          <w:color w:val="1F2DA8"/>
                          <w:kern w:val="2"/>
                          <w:sz w:val="30"/>
                          <w:szCs w:val="30"/>
                          <w:highlight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p>
                  </w:txbxContent>
                </v:textbox>
              </v:shape>
            </w:pict>
          </mc:Fallback>
        </mc:AlternateContent>
      </w:r>
    </w:p>
    <w:p>
      <w:pPr>
        <w:bidi w:val="0"/>
        <w:rPr>
          <w:lang w:val="en-US" w:eastAsia="zh-CN"/>
        </w:rPr>
      </w:pPr>
      <w:r>
        <w:rPr>
          <w:sz w:val="24"/>
        </w:rPr>
        <mc:AlternateContent>
          <mc:Choice Requires="wpg">
            <w:drawing>
              <wp:anchor distT="0" distB="0" distL="114300" distR="114300" simplePos="0" relativeHeight="251678720" behindDoc="0" locked="0" layoutInCell="1" allowOverlap="1">
                <wp:simplePos x="0" y="0"/>
                <wp:positionH relativeFrom="column">
                  <wp:posOffset>591820</wp:posOffset>
                </wp:positionH>
                <wp:positionV relativeFrom="paragraph">
                  <wp:posOffset>90170</wp:posOffset>
                </wp:positionV>
                <wp:extent cx="250825" cy="250825"/>
                <wp:effectExtent l="0" t="0" r="15875" b="15875"/>
                <wp:wrapNone/>
                <wp:docPr id="13" name="组合 13"/>
                <wp:cNvGraphicFramePr/>
                <a:graphic xmlns:a="http://schemas.openxmlformats.org/drawingml/2006/main">
                  <a:graphicData uri="http://schemas.microsoft.com/office/word/2010/wordprocessingGroup">
                    <wpg:wgp>
                      <wpg:cNvGrpSpPr/>
                      <wpg:grpSpPr>
                        <a:xfrm rot="10980000">
                          <a:off x="0" y="0"/>
                          <a:ext cx="250825" cy="250825"/>
                          <a:chOff x="10418" y="3954"/>
                          <a:chExt cx="668" cy="668"/>
                        </a:xfrm>
                      </wpg:grpSpPr>
                      <wps:wsp>
                        <wps:cNvPr id="10" name="椭圆 10"/>
                        <wps:cNvSpPr/>
                        <wps:spPr>
                          <a:xfrm>
                            <a:off x="10418" y="3954"/>
                            <a:ext cx="668" cy="668"/>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直角三角形 11"/>
                        <wps:cNvSpPr/>
                        <wps:spPr>
                          <a:xfrm rot="2640000">
                            <a:off x="10622" y="4090"/>
                            <a:ext cx="382" cy="382"/>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6.6pt;margin-top:7.1pt;height:19.75pt;width:19.75pt;rotation:-11599872f;z-index:251678720;mso-width-relative:page;mso-height-relative:page;" coordorigin="10418,3954" coordsize="668,668" o:gfxdata="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P6HLwXWAAAACAEAAA8AAAAAAAAAAQAgAAAAIgAAAGRycy9kb3ducmV2LnhtbFBLAQIUABQA&#10;AAAIAIdO4kAJwEoQSAMAABsJAAAOAAAAAAAAAAEAIAAAACUBAABkcnMvZTJvRG9jLnhtbFBLBQYA&#10;AAAABgAGAFkBAADfBgAAAAA=&#10;">
                <o:lock v:ext="edit" aspectratio="f"/>
                <v:shape id="_x0000_s1026" o:spid="_x0000_s1026" o:spt="3" type="#_x0000_t3" style="position:absolute;left:10418;top:3954;height:668;width:668;v-text-anchor:middle;" fillcolor="#FFC000" filled="t" stroked="f" coordsize="21600,21600" o:gfxdata="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aS6n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6" type="#_x0000_t6" style="position:absolute;left:10622;top:4090;height:382;width:382;rotation:2883584f;v-text-anchor:middle;" fillcolor="#FFFFFF [3212]" filled="t" stroked="f" coordsize="21600,21600" o:gfxdata="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47/A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group>
            </w:pict>
          </mc:Fallback>
        </mc:AlternateContent>
      </w:r>
    </w:p>
    <w:p>
      <w:pPr>
        <w:bidi w:val="0"/>
        <w:rPr>
          <w:lang w:val="en-US" w:eastAsia="zh-CN"/>
        </w:rPr>
      </w:pPr>
      <w:r>
        <w:rPr>
          <w:sz w:val="24"/>
        </w:rPr>
        <mc:AlternateContent>
          <mc:Choice Requires="wps">
            <w:drawing>
              <wp:anchor distT="0" distB="0" distL="114300" distR="114300" simplePos="0" relativeHeight="251677696" behindDoc="0" locked="0" layoutInCell="1" allowOverlap="1">
                <wp:simplePos x="0" y="0"/>
                <wp:positionH relativeFrom="column">
                  <wp:posOffset>670560</wp:posOffset>
                </wp:positionH>
                <wp:positionV relativeFrom="paragraph">
                  <wp:posOffset>168910</wp:posOffset>
                </wp:positionV>
                <wp:extent cx="6343650" cy="0"/>
                <wp:effectExtent l="0" t="0" r="0" b="0"/>
                <wp:wrapNone/>
                <wp:docPr id="406" name="直接连接符 11"/>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1" o:spid="_x0000_s1026" o:spt="20" style="position:absolute;left:0pt;margin-left:52.8pt;margin-top:13.3pt;height:0pt;width:499.5pt;z-index:251677696;mso-width-relative:page;mso-height-relative:page;" filled="f" stroked="t" coordsize="21600,21600" o:gfxdata="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4+u39YA&#10;AAAKAQAADwAAAAAAAAABACAAAAAiAAAAZHJzL2Rvd25yZXYueG1sUEsBAhQAFAAAAAgAh07iQKcD&#10;N6zoAQAAtgMAAA4AAAAAAAAAAQAgAAAAJQEAAGRycy9lMm9Eb2MueG1sUEsFBgAAAAAGAAYAWQEA&#10;AH8FAAAAAA==&#10;">
                <v:fill on="f" focussize="0,0"/>
                <v:stroke weight="1pt" color="#000000 [3213]" miterlimit="8" joinstyle="miter" dashstyle="1 1"/>
                <v:imagedata o:title=""/>
                <o:lock v:ext="edit" aspectratio="f"/>
              </v:line>
            </w:pict>
          </mc:Fallback>
        </mc:AlternateContent>
      </w:r>
    </w:p>
    <w:p>
      <w:pPr>
        <w:bidi w:val="0"/>
        <w:rPr>
          <w:lang w:val="en-US" w:eastAsia="zh-CN"/>
        </w:rPr>
      </w:pPr>
      <w:r>
        <w:rPr>
          <w:sz w:val="24"/>
        </w:rPr>
        <mc:AlternateContent>
          <mc:Choice Requires="wps">
            <w:drawing>
              <wp:anchor distT="0" distB="0" distL="114300" distR="114300" simplePos="0" relativeHeight="251668480" behindDoc="0" locked="0" layoutInCell="1" allowOverlap="1">
                <wp:simplePos x="0" y="0"/>
                <wp:positionH relativeFrom="column">
                  <wp:posOffset>675005</wp:posOffset>
                </wp:positionH>
                <wp:positionV relativeFrom="paragraph">
                  <wp:posOffset>61595</wp:posOffset>
                </wp:positionV>
                <wp:extent cx="6410960" cy="1602105"/>
                <wp:effectExtent l="0" t="0" r="0" b="0"/>
                <wp:wrapNone/>
                <wp:docPr id="15" name="文本框 15"/>
                <wp:cNvGraphicFramePr/>
                <a:graphic xmlns:a="http://schemas.openxmlformats.org/drawingml/2006/main">
                  <a:graphicData uri="http://schemas.microsoft.com/office/word/2010/wordprocessingShape">
                    <wps:wsp>
                      <wps:cNvSpPr txBox="1"/>
                      <wps:spPr>
                        <a:xfrm>
                          <a:off x="410845" y="2277110"/>
                          <a:ext cx="6410960" cy="1602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bCs/>
                                <w:color w:val="auto"/>
                                <w:sz w:val="22"/>
                                <w:szCs w:val="22"/>
                                <w:lang w:val="en-US" w:eastAsia="zh-CN"/>
                              </w:rPr>
                            </w:pPr>
                            <w:r>
                              <w:rPr>
                                <w:rFonts w:hint="eastAsia" w:ascii="宋体" w:hAnsi="宋体" w:eastAsia="宋体" w:cs="宋体"/>
                                <w:b/>
                                <w:bCs/>
                                <w:color w:val="auto"/>
                                <w:kern w:val="24"/>
                                <w:sz w:val="22"/>
                                <w:szCs w:val="22"/>
                                <w:lang w:val="en-US" w:eastAsia="zh-CN" w:bidi="ar-SA"/>
                              </w:rPr>
                              <w:t>2014.09-2016.6                     南京大学 / 市场营销专业                      大学本科</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bCs/>
                                <w:color w:val="auto"/>
                                <w:sz w:val="22"/>
                                <w:szCs w:val="22"/>
                                <w:lang w:val="en-US" w:eastAsia="zh-CN"/>
                              </w:rPr>
                              <w:t>主修课程：</w:t>
                            </w:r>
                            <w:r>
                              <w:rPr>
                                <w:rFonts w:hint="eastAsia" w:ascii="宋体" w:hAnsi="宋体" w:eastAsia="宋体" w:cs="宋体"/>
                                <w:color w:val="auto"/>
                                <w:kern w:val="24"/>
                                <w:sz w:val="22"/>
                                <w:szCs w:val="22"/>
                                <w:lang w:val="en-US" w:eastAsia="zh-CN" w:bidi="ar-SA"/>
                              </w:rPr>
                              <w:t>市场调查、市场分析、销售策划、市场定位，销策划、品牌推广、广告理论与实务等课程。</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bCs/>
                                <w:color w:val="auto"/>
                                <w:sz w:val="22"/>
                                <w:szCs w:val="22"/>
                                <w:lang w:val="en-US" w:eastAsia="zh-CN"/>
                              </w:rPr>
                              <w:t>获得荣誉</w:t>
                            </w:r>
                            <w:r>
                              <w:rPr>
                                <w:rFonts w:hint="eastAsia" w:ascii="宋体" w:hAnsi="宋体" w:eastAsia="宋体" w:cs="宋体"/>
                                <w:b w:val="0"/>
                                <w:bCs w:val="0"/>
                                <w:color w:val="auto"/>
                                <w:sz w:val="22"/>
                                <w:szCs w:val="22"/>
                                <w:lang w:val="en-US" w:eastAsia="zh-CN"/>
                              </w:rPr>
                              <w:t>：校文艺大赛二等奖，多次获得班级奖学金，国家奖学金及励志奖学金</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bCs/>
                                <w:color w:val="auto"/>
                                <w:sz w:val="22"/>
                                <w:szCs w:val="22"/>
                                <w:lang w:val="en-US" w:eastAsia="zh-CN"/>
                              </w:rPr>
                              <w:t>校园经历</w:t>
                            </w:r>
                            <w:r>
                              <w:rPr>
                                <w:rFonts w:hint="eastAsia" w:ascii="宋体" w:hAnsi="宋体" w:eastAsia="宋体" w:cs="宋体"/>
                                <w:b w:val="0"/>
                                <w:bCs w:val="0"/>
                                <w:color w:val="auto"/>
                                <w:sz w:val="22"/>
                                <w:szCs w:val="22"/>
                                <w:lang w:val="en-US" w:eastAsia="zh-CN"/>
                              </w:rPr>
                              <w:t>：担任大一新生班主任助理，协助班主任工作，帮助新生尽快适应大学生活。</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firstLine="1100" w:firstLineChars="50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担任2届院学生会副主席</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15pt;margin-top:4.85pt;height:126.15pt;width:504.8pt;z-index:251668480;mso-width-relative:page;mso-height-relative:page;" filled="f" stroked="f" coordsize="21600,21600" o:gfxdata="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M9sktoAAAAKAQAADwAAAAAAAAAB&#10;ACAAAAAiAAAAZHJzL2Rvd25yZXYueG1sUEsBAhQAFAAAAAgAh07iQA8lMOtHAgAAdAQAAA4AAAAA&#10;AAAAAQAgAAAAKQEAAGRycy9lMm9Eb2MueG1sUEsFBgAAAAAGAAYAWQEAAOIFAAAAAA==&#10;">
                <v:fill on="f" focussize="0,0"/>
                <v:stroke on="f" weight="0.5pt"/>
                <v:imagedata o:title=""/>
                <o:lock v:ext="edit" aspectratio="f"/>
                <v:textbox>
                  <w:txbxContent>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bCs/>
                          <w:color w:val="auto"/>
                          <w:sz w:val="22"/>
                          <w:szCs w:val="22"/>
                          <w:lang w:val="en-US" w:eastAsia="zh-CN"/>
                        </w:rPr>
                      </w:pPr>
                      <w:r>
                        <w:rPr>
                          <w:rFonts w:hint="eastAsia" w:ascii="宋体" w:hAnsi="宋体" w:eastAsia="宋体" w:cs="宋体"/>
                          <w:b/>
                          <w:bCs/>
                          <w:color w:val="auto"/>
                          <w:kern w:val="24"/>
                          <w:sz w:val="22"/>
                          <w:szCs w:val="22"/>
                          <w:lang w:val="en-US" w:eastAsia="zh-CN" w:bidi="ar-SA"/>
                        </w:rPr>
                        <w:t>2014.09-2016.6                     南京大学 / 市场营销专业                      大学本科</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bCs/>
                          <w:color w:val="auto"/>
                          <w:sz w:val="22"/>
                          <w:szCs w:val="22"/>
                          <w:lang w:val="en-US" w:eastAsia="zh-CN"/>
                        </w:rPr>
                        <w:t>主修课程：</w:t>
                      </w:r>
                      <w:r>
                        <w:rPr>
                          <w:rFonts w:hint="eastAsia" w:ascii="宋体" w:hAnsi="宋体" w:eastAsia="宋体" w:cs="宋体"/>
                          <w:color w:val="auto"/>
                          <w:kern w:val="24"/>
                          <w:sz w:val="22"/>
                          <w:szCs w:val="22"/>
                          <w:lang w:val="en-US" w:eastAsia="zh-CN" w:bidi="ar-SA"/>
                        </w:rPr>
                        <w:t>市场调查、市场分析、销售策划、市场定位，销策划、品牌推广、广告理论与实务等课程。</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bCs/>
                          <w:color w:val="auto"/>
                          <w:sz w:val="22"/>
                          <w:szCs w:val="22"/>
                          <w:lang w:val="en-US" w:eastAsia="zh-CN"/>
                        </w:rPr>
                        <w:t>获得荣誉</w:t>
                      </w:r>
                      <w:r>
                        <w:rPr>
                          <w:rFonts w:hint="eastAsia" w:ascii="宋体" w:hAnsi="宋体" w:eastAsia="宋体" w:cs="宋体"/>
                          <w:b w:val="0"/>
                          <w:bCs w:val="0"/>
                          <w:color w:val="auto"/>
                          <w:sz w:val="22"/>
                          <w:szCs w:val="22"/>
                          <w:lang w:val="en-US" w:eastAsia="zh-CN"/>
                        </w:rPr>
                        <w:t>：校文艺大赛二等奖，多次获得班级奖学金，国家奖学金及励志奖学金</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bCs/>
                          <w:color w:val="auto"/>
                          <w:sz w:val="22"/>
                          <w:szCs w:val="22"/>
                          <w:lang w:val="en-US" w:eastAsia="zh-CN"/>
                        </w:rPr>
                        <w:t>校园经历</w:t>
                      </w:r>
                      <w:r>
                        <w:rPr>
                          <w:rFonts w:hint="eastAsia" w:ascii="宋体" w:hAnsi="宋体" w:eastAsia="宋体" w:cs="宋体"/>
                          <w:b w:val="0"/>
                          <w:bCs w:val="0"/>
                          <w:color w:val="auto"/>
                          <w:sz w:val="22"/>
                          <w:szCs w:val="22"/>
                          <w:lang w:val="en-US" w:eastAsia="zh-CN"/>
                        </w:rPr>
                        <w:t>：担任大一新生班主任助理，协助班主任工作，帮助新生尽快适应大学生活。</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firstLine="1100" w:firstLineChars="50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担任2届院学生会副主席</w:t>
                      </w:r>
                    </w:p>
                    <w:p/>
                  </w:txbxContent>
                </v:textbox>
              </v:shape>
            </w:pict>
          </mc:Fallback>
        </mc:AlternateContent>
      </w:r>
    </w:p>
    <w:p>
      <w:pPr>
        <w:bidi w:val="0"/>
        <w:rPr>
          <w:lang w:val="en-US" w:eastAsia="zh-CN"/>
        </w:rPr>
      </w:pPr>
    </w:p>
    <w:p>
      <w:pPr>
        <w:bidi w:val="0"/>
        <w:rPr>
          <w:lang w:val="en-US" w:eastAsia="zh-CN"/>
        </w:rPr>
      </w:pPr>
    </w:p>
    <w:p>
      <w:pPr>
        <w:bidi w:val="0"/>
        <w:rPr>
          <w:lang w:val="en-US" w:eastAsia="zh-CN"/>
        </w:rPr>
      </w:pPr>
    </w:p>
    <w:p>
      <w:pPr>
        <w:bidi w:val="0"/>
        <w:rPr>
          <w:rFonts w:hint="default"/>
          <w:lang w:val="en-US" w:eastAsia="zh-CN"/>
        </w:rPr>
      </w:pPr>
      <w:r>
        <w:rPr>
          <w:rFonts w:hint="eastAsia"/>
          <w:lang w:val="en-US" w:eastAsia="zh-CN"/>
        </w:rPr>
        <w:t xml:space="preserve">  </w:t>
      </w:r>
    </w:p>
    <w:p>
      <w:pPr>
        <w:bidi w:val="0"/>
        <w:rPr>
          <w:lang w:val="en-US" w:eastAsia="zh-CN"/>
        </w:rPr>
      </w:pPr>
    </w:p>
    <w:p>
      <w:pPr>
        <w:bidi w:val="0"/>
        <w:rPr>
          <w:lang w:val="en-US" w:eastAsia="zh-CN"/>
        </w:rPr>
      </w:pPr>
    </w:p>
    <w:p>
      <w:pPr>
        <w:bidi w:val="0"/>
        <w:rPr>
          <w:lang w:val="en-US" w:eastAsia="zh-CN"/>
        </w:rPr>
      </w:pPr>
    </w:p>
    <w:p>
      <w:pPr>
        <w:bidi w:val="0"/>
        <w:rPr>
          <w:lang w:val="en-US" w:eastAsia="zh-CN"/>
        </w:rPr>
      </w:pPr>
      <w:r>
        <w:rPr>
          <w:sz w:val="24"/>
        </w:rPr>
        <mc:AlternateContent>
          <mc:Choice Requires="wps">
            <w:drawing>
              <wp:anchor distT="0" distB="0" distL="114300" distR="114300" simplePos="0" relativeHeight="251669504" behindDoc="0" locked="0" layoutInCell="1" allowOverlap="1">
                <wp:simplePos x="0" y="0"/>
                <wp:positionH relativeFrom="column">
                  <wp:posOffset>845185</wp:posOffset>
                </wp:positionH>
                <wp:positionV relativeFrom="paragraph">
                  <wp:posOffset>157480</wp:posOffset>
                </wp:positionV>
                <wp:extent cx="927100" cy="42545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927100" cy="425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华文行楷" w:hAnsi="华文行楷" w:eastAsia="华文行楷" w:cs="华文行楷"/>
                                <w:color w:val="auto"/>
                                <w:kern w:val="2"/>
                                <w:sz w:val="32"/>
                                <w:szCs w:val="32"/>
                                <w:highlight w:val="black"/>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工作经历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55pt;margin-top:12.4pt;height:33.5pt;width:73pt;z-index:251669504;mso-width-relative:page;mso-height-relative:page;" filled="f" stroked="f" coordsize="21600,21600" o:gfxdata="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r1OLk2gAAAAkBAAAPAAAAAAAAAAEAIAAAACIAAABkcnMv&#10;ZG93bnJldi54bWxQSwECFAAUAAAACACHTuJAKpwnBzoCAABnBAAADgAAAAAAAAABACAAAAApAQAA&#10;ZHJzL2Uyb0RvYy54bWxQSwUGAAAAAAYABgBZAQAA1QUAAAAA&#10;">
                <v:fill on="f" focussize="0,0"/>
                <v:stroke on="f" weight="0.5pt"/>
                <v:imagedata o:title=""/>
                <o:lock v:ext="edit" aspectratio="f"/>
                <v:textbox>
                  <w:txbxContent>
                    <w:p>
                      <w:pPr>
                        <w:rPr>
                          <w:rFonts w:hint="default" w:ascii="华文行楷" w:hAnsi="华文行楷" w:eastAsia="华文行楷" w:cs="华文行楷"/>
                          <w:color w:val="auto"/>
                          <w:kern w:val="2"/>
                          <w:sz w:val="32"/>
                          <w:szCs w:val="32"/>
                          <w:highlight w:val="black"/>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工作经历</w:t>
                      </w:r>
                    </w:p>
                  </w:txbxContent>
                </v:textbox>
              </v:shape>
            </w:pict>
          </mc:Fallback>
        </mc:AlternateContent>
      </w:r>
    </w:p>
    <w:p>
      <w:pPr>
        <w:bidi w:val="0"/>
        <w:rPr>
          <w:lang w:val="en-US" w:eastAsia="zh-CN"/>
        </w:rPr>
      </w:pPr>
      <w:r>
        <w:rPr>
          <w:sz w:val="24"/>
        </w:rPr>
        <mc:AlternateContent>
          <mc:Choice Requires="wpg">
            <w:drawing>
              <wp:anchor distT="0" distB="0" distL="114300" distR="114300" simplePos="0" relativeHeight="251679744" behindDoc="0" locked="0" layoutInCell="1" allowOverlap="1">
                <wp:simplePos x="0" y="0"/>
                <wp:positionH relativeFrom="column">
                  <wp:posOffset>631825</wp:posOffset>
                </wp:positionH>
                <wp:positionV relativeFrom="paragraph">
                  <wp:posOffset>72390</wp:posOffset>
                </wp:positionV>
                <wp:extent cx="250825" cy="250825"/>
                <wp:effectExtent l="0" t="0" r="15875" b="15875"/>
                <wp:wrapNone/>
                <wp:docPr id="14" name="组合 14"/>
                <wp:cNvGraphicFramePr/>
                <a:graphic xmlns:a="http://schemas.openxmlformats.org/drawingml/2006/main">
                  <a:graphicData uri="http://schemas.microsoft.com/office/word/2010/wordprocessingGroup">
                    <wpg:wgp>
                      <wpg:cNvGrpSpPr/>
                      <wpg:grpSpPr>
                        <a:xfrm rot="10980000">
                          <a:off x="0" y="0"/>
                          <a:ext cx="250825" cy="250825"/>
                          <a:chOff x="10418" y="3954"/>
                          <a:chExt cx="668" cy="668"/>
                        </a:xfrm>
                      </wpg:grpSpPr>
                      <wps:wsp>
                        <wps:cNvPr id="16" name="椭圆 10"/>
                        <wps:cNvSpPr/>
                        <wps:spPr>
                          <a:xfrm>
                            <a:off x="10418" y="3954"/>
                            <a:ext cx="668" cy="668"/>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 name="直角三角形 11"/>
                        <wps:cNvSpPr/>
                        <wps:spPr>
                          <a:xfrm rot="2640000">
                            <a:off x="10622" y="4090"/>
                            <a:ext cx="382" cy="382"/>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9.75pt;margin-top:5.7pt;height:19.75pt;width:19.75pt;rotation:-11599872f;z-index:251679744;mso-width-relative:page;mso-height-relative:page;" coordorigin="10418,3954" coordsize="668,668" o:gfxdata="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OdtX5LVAAAACAEAAA8AAAAAAAAAAQAgAAAAIgAAAGRycy9kb3ducmV2LnhtbFBLAQIUABQA&#10;AAAIAIdO4kAswmN2SQMAABsJAAAOAAAAAAAAAAEAIAAAACQBAABkcnMvZTJvRG9jLnhtbFBLBQYA&#10;AAAABgAGAFkBAADfBgAAAAA=&#10;">
                <o:lock v:ext="edit" aspectratio="f"/>
                <v:shape id="椭圆 10" o:spid="_x0000_s1026" o:spt="3" type="#_x0000_t3" style="position:absolute;left:10418;top:3954;height:668;width:668;v-text-anchor:middle;" fillcolor="#FFC000" filled="t" stroked="f" coordsize="21600,21600" o:gfxdata="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zBNI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shape id="直角三角形 11" o:spid="_x0000_s1026" o:spt="6" type="#_x0000_t6" style="position:absolute;left:10622;top:4090;height:382;width:382;rotation:2883584f;v-text-anchor:middle;" fillcolor="#FFFFFF [3212]" filled="t" stroked="f" coordsize="21600,21600" o:gfxdata="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q6QJ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group>
            </w:pict>
          </mc:Fallback>
        </mc:AlternateContent>
      </w:r>
    </w:p>
    <w:p>
      <w:pPr>
        <w:bidi w:val="0"/>
        <w:rPr>
          <w:lang w:val="en-US" w:eastAsia="zh-CN"/>
        </w:rPr>
      </w:pPr>
      <w:r>
        <w:rPr>
          <w:sz w:val="24"/>
        </w:rPr>
        <mc:AlternateContent>
          <mc:Choice Requires="wps">
            <w:drawing>
              <wp:anchor distT="0" distB="0" distL="114300" distR="114300" simplePos="0" relativeHeight="251673600" behindDoc="0" locked="0" layoutInCell="1" allowOverlap="1">
                <wp:simplePos x="0" y="0"/>
                <wp:positionH relativeFrom="column">
                  <wp:posOffset>664210</wp:posOffset>
                </wp:positionH>
                <wp:positionV relativeFrom="paragraph">
                  <wp:posOffset>151765</wp:posOffset>
                </wp:positionV>
                <wp:extent cx="6343650" cy="0"/>
                <wp:effectExtent l="0" t="0" r="0" b="0"/>
                <wp:wrapNone/>
                <wp:docPr id="19" name="直接连接符 11"/>
                <wp:cNvGraphicFramePr/>
                <a:graphic xmlns:a="http://schemas.openxmlformats.org/drawingml/2006/main">
                  <a:graphicData uri="http://schemas.microsoft.com/office/word/2010/wordprocessingShape">
                    <wps:wsp>
                      <wps:cNvCnPr/>
                      <wps:spPr>
                        <a:xfrm>
                          <a:off x="1080135" y="4906645"/>
                          <a:ext cx="634365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1" o:spid="_x0000_s1026" o:spt="20" style="position:absolute;left:0pt;margin-left:52.3pt;margin-top:11.95pt;height:0pt;width:499.5pt;z-index:251673600;mso-width-relative:page;mso-height-relative:page;" filled="f" stroked="t" coordsize="21600,21600" o:gfxdata="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mXX8tcAAAAKAQAADwAAAAAAAAABACAAAAAiAAAAZHJzL2Rvd25yZXYueG1sUEsB&#10;AhQAFAAAAAgAh07iQHSDJq32AQAAwQMAAA4AAAAAAAAAAQAgAAAAJgEAAGRycy9lMm9Eb2MueG1s&#10;UEsFBgAAAAAGAAYAWQEAAI4FAAAAAA==&#10;">
                <v:fill on="f" focussize="0,0"/>
                <v:stroke weight="1pt" color="#000000 [3213]" miterlimit="8" joinstyle="miter" dashstyle="1 1"/>
                <v:imagedata o:title=""/>
                <o:lock v:ext="edit" aspectratio="f"/>
              </v:line>
            </w:pict>
          </mc:Fallback>
        </mc:AlternateContent>
      </w:r>
    </w:p>
    <w:p>
      <w:pPr>
        <w:bidi w:val="0"/>
        <w:rPr>
          <w:lang w:val="en-US" w:eastAsia="zh-CN"/>
        </w:rPr>
      </w:pPr>
      <w:r>
        <w:rPr>
          <w:sz w:val="24"/>
        </w:rPr>
        <mc:AlternateContent>
          <mc:Choice Requires="wps">
            <w:drawing>
              <wp:anchor distT="0" distB="0" distL="114300" distR="114300" simplePos="0" relativeHeight="251672576" behindDoc="0" locked="0" layoutInCell="1" allowOverlap="1">
                <wp:simplePos x="0" y="0"/>
                <wp:positionH relativeFrom="column">
                  <wp:posOffset>666750</wp:posOffset>
                </wp:positionH>
                <wp:positionV relativeFrom="paragraph">
                  <wp:posOffset>145415</wp:posOffset>
                </wp:positionV>
                <wp:extent cx="6466205" cy="2272030"/>
                <wp:effectExtent l="0" t="0" r="0" b="0"/>
                <wp:wrapNone/>
                <wp:docPr id="18" name="文本框 18"/>
                <wp:cNvGraphicFramePr/>
                <a:graphic xmlns:a="http://schemas.openxmlformats.org/drawingml/2006/main">
                  <a:graphicData uri="http://schemas.microsoft.com/office/word/2010/wordprocessingShape">
                    <wps:wsp>
                      <wps:cNvSpPr txBox="1"/>
                      <wps:spPr>
                        <a:xfrm>
                          <a:off x="434975" y="4299585"/>
                          <a:ext cx="6466205" cy="22720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bCs/>
                                <w:color w:val="auto"/>
                                <w:kern w:val="24"/>
                                <w:sz w:val="22"/>
                                <w:szCs w:val="22"/>
                                <w:lang w:val="en-US" w:eastAsia="zh-CN" w:bidi="ar-SA"/>
                              </w:rPr>
                            </w:pPr>
                            <w:r>
                              <w:rPr>
                                <w:rFonts w:hint="eastAsia" w:ascii="宋体" w:hAnsi="宋体" w:eastAsia="宋体" w:cs="宋体"/>
                                <w:b/>
                                <w:bCs/>
                                <w:color w:val="auto"/>
                                <w:kern w:val="24"/>
                                <w:sz w:val="22"/>
                                <w:szCs w:val="22"/>
                                <w:lang w:val="en-US" w:eastAsia="zh-CN" w:bidi="ar-SA"/>
                              </w:rPr>
                              <w:t>2016.03-2017.12                  江苏辰星企业管理有限公司                       市场推广</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负责公司产品的营销与推广。开拓新市场，发展新客户，增加产品的销售范围。</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负责销售区域的策划和执行，完成销售任务。</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bCs/>
                                <w:color w:val="auto"/>
                                <w:kern w:val="24"/>
                                <w:sz w:val="22"/>
                                <w:szCs w:val="22"/>
                                <w:lang w:val="en-US" w:eastAsia="zh-CN" w:bidi="ar-SA"/>
                              </w:rPr>
                            </w:pPr>
                            <w:r>
                              <w:rPr>
                                <w:rFonts w:hint="eastAsia" w:ascii="宋体" w:hAnsi="宋体" w:eastAsia="宋体" w:cs="宋体"/>
                                <w:b/>
                                <w:bCs/>
                                <w:color w:val="auto"/>
                                <w:kern w:val="24"/>
                                <w:sz w:val="22"/>
                                <w:szCs w:val="22"/>
                                <w:lang w:val="en-US" w:eastAsia="zh-CN" w:bidi="ar-SA"/>
                              </w:rPr>
                              <w:t>2018.01-2019.04                  江苏辰畅学电子商务科技有限公司                 市场推广</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管理维护客户关系以及客户的长期战略合作计划。</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根据市场以及工作具体需要进行市场推广活动的策划制定具体的活动方案。</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负责市场推广所需的资料以及礼品等，并做好市场推广的活动预算，控制活动成本。</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5pt;margin-top:11.45pt;height:178.9pt;width:509.15pt;z-index:251672576;mso-width-relative:page;mso-height-relative:page;" filled="f" stroked="f" coordsize="21600,21600" o:gfxdata="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bM0mRdsAAAALAQAADwAAAAAA&#10;AAABACAAAAAiAAAAZHJzL2Rvd25yZXYueG1sUEsBAhQAFAAAAAgAh07iQFFw+ExJAgAAdAQAAA4A&#10;AAAAAAAAAQAgAAAAKgEAAGRycy9lMm9Eb2MueG1sUEsFBgAAAAAGAAYAWQEAAOUFAAAAAA==&#10;">
                <v:fill on="f" focussize="0,0"/>
                <v:stroke on="f" weight="0.5pt"/>
                <v:imagedata o:title=""/>
                <o:lock v:ext="edit" aspectratio="f"/>
                <v:textbox>
                  <w:txbxContent>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bCs/>
                          <w:color w:val="auto"/>
                          <w:kern w:val="24"/>
                          <w:sz w:val="22"/>
                          <w:szCs w:val="22"/>
                          <w:lang w:val="en-US" w:eastAsia="zh-CN" w:bidi="ar-SA"/>
                        </w:rPr>
                      </w:pPr>
                      <w:r>
                        <w:rPr>
                          <w:rFonts w:hint="eastAsia" w:ascii="宋体" w:hAnsi="宋体" w:eastAsia="宋体" w:cs="宋体"/>
                          <w:b/>
                          <w:bCs/>
                          <w:color w:val="auto"/>
                          <w:kern w:val="24"/>
                          <w:sz w:val="22"/>
                          <w:szCs w:val="22"/>
                          <w:lang w:val="en-US" w:eastAsia="zh-CN" w:bidi="ar-SA"/>
                        </w:rPr>
                        <w:t>2016.03-2017.12                  江苏辰星企业管理有限公司                       市场推广</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负责公司产品的营销与推广。开拓新市场，发展新客户，增加产品的销售范围。</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负责销售区域的策划和执行，完成销售任务。</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bCs/>
                          <w:color w:val="auto"/>
                          <w:kern w:val="24"/>
                          <w:sz w:val="22"/>
                          <w:szCs w:val="22"/>
                          <w:lang w:val="en-US" w:eastAsia="zh-CN" w:bidi="ar-SA"/>
                        </w:rPr>
                      </w:pPr>
                      <w:r>
                        <w:rPr>
                          <w:rFonts w:hint="eastAsia" w:ascii="宋体" w:hAnsi="宋体" w:eastAsia="宋体" w:cs="宋体"/>
                          <w:b/>
                          <w:bCs/>
                          <w:color w:val="auto"/>
                          <w:kern w:val="24"/>
                          <w:sz w:val="22"/>
                          <w:szCs w:val="22"/>
                          <w:lang w:val="en-US" w:eastAsia="zh-CN" w:bidi="ar-SA"/>
                        </w:rPr>
                        <w:t>2018.01-2019.04                  江苏辰畅学电子商务科技有限公司                 市场推广</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管理维护客户关系以及客户的长期战略合作计划。</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根据市场以及工作具体需要进行市场推广活动的策划制定具体的活动方案。</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负责市场推广所需的资料以及礼品等，并做好市场推广的活动预算，控制活动成本。</w:t>
                      </w:r>
                    </w:p>
                    <w:p/>
                  </w:txbxContent>
                </v:textbox>
              </v:shape>
            </w:pict>
          </mc:Fallback>
        </mc:AlternateConten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rFonts w:hint="eastAsia" w:eastAsiaTheme="minorEastAsia"/>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rPr>
          <w:sz w:val="24"/>
        </w:rPr>
        <mc:AlternateContent>
          <mc:Choice Requires="wps">
            <w:drawing>
              <wp:anchor distT="0" distB="0" distL="114300" distR="114300" simplePos="0" relativeHeight="251672576" behindDoc="0" locked="0" layoutInCell="1" allowOverlap="1">
                <wp:simplePos x="0" y="0"/>
                <wp:positionH relativeFrom="column">
                  <wp:posOffset>849630</wp:posOffset>
                </wp:positionH>
                <wp:positionV relativeFrom="paragraph">
                  <wp:posOffset>52705</wp:posOffset>
                </wp:positionV>
                <wp:extent cx="980440" cy="4108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980440" cy="410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华文行楷" w:hAnsi="华文行楷" w:eastAsia="华文行楷" w:cs="华文行楷"/>
                                <w:b/>
                                <w:bCs/>
                                <w:color w:val="1F2DA8"/>
                                <w:kern w:val="2"/>
                                <w:sz w:val="32"/>
                                <w:szCs w:val="32"/>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个人技能</w:t>
                            </w:r>
                            <w:r>
                              <w:rPr>
                                <w:rFonts w:hint="eastAsia" w:ascii="黑体" w:hAnsi="黑体" w:eastAsia="黑体" w:cs="黑体"/>
                                <w:b/>
                                <w:bCs/>
                                <w:color w:val="1F2DA8"/>
                                <w:kern w:val="2"/>
                                <w:sz w:val="30"/>
                                <w:szCs w:val="30"/>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9pt;margin-top:4.15pt;height:32.35pt;width:77.2pt;z-index:251672576;mso-width-relative:page;mso-height-relative:page;" filled="f" stroked="f" coordsize="21600,21600" o:gfxdata="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37qNP9gAAAAIAQAADwAAAAAAAAABACAAAAAiAAAAZHJzL2Rv&#10;d25yZXYueG1sUEsBAhQAFAAAAAgAh07iQF9knAo6AgAAZwQAAA4AAAAAAAAAAQAgAAAAJwEAAGRy&#10;cy9lMm9Eb2MueG1sUEsFBgAAAAAGAAYAWQEAANMFAAAAAA==&#10;">
                <v:fill on="f" focussize="0,0"/>
                <v:stroke on="f" weight="0.5pt"/>
                <v:imagedata o:title=""/>
                <o:lock v:ext="edit" aspectratio="f"/>
                <v:textbox>
                  <w:txbxContent>
                    <w:p>
                      <w:pPr>
                        <w:rPr>
                          <w:rFonts w:hint="default" w:ascii="华文行楷" w:hAnsi="华文行楷" w:eastAsia="华文行楷" w:cs="华文行楷"/>
                          <w:b/>
                          <w:bCs/>
                          <w:color w:val="1F2DA8"/>
                          <w:kern w:val="2"/>
                          <w:sz w:val="32"/>
                          <w:szCs w:val="32"/>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个人技能</w:t>
                      </w:r>
                      <w:r>
                        <w:rPr>
                          <w:rFonts w:hint="eastAsia" w:ascii="黑体" w:hAnsi="黑体" w:eastAsia="黑体" w:cs="黑体"/>
                          <w:b/>
                          <w:bCs/>
                          <w:color w:val="1F2DA8"/>
                          <w:kern w:val="2"/>
                          <w:sz w:val="30"/>
                          <w:szCs w:val="30"/>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p>
                  </w:txbxContent>
                </v:textbox>
              </v:shape>
            </w:pict>
          </mc:Fallback>
        </mc:AlternateContent>
      </w:r>
      <w:r>
        <w:rPr>
          <w:sz w:val="24"/>
        </w:rPr>
        <mc:AlternateContent>
          <mc:Choice Requires="wpg">
            <w:drawing>
              <wp:anchor distT="0" distB="0" distL="114300" distR="114300" simplePos="0" relativeHeight="251680768" behindDoc="0" locked="0" layoutInCell="1" allowOverlap="1">
                <wp:simplePos x="0" y="0"/>
                <wp:positionH relativeFrom="column">
                  <wp:posOffset>645160</wp:posOffset>
                </wp:positionH>
                <wp:positionV relativeFrom="paragraph">
                  <wp:posOffset>161290</wp:posOffset>
                </wp:positionV>
                <wp:extent cx="250825" cy="250825"/>
                <wp:effectExtent l="0" t="0" r="15875" b="15875"/>
                <wp:wrapNone/>
                <wp:docPr id="23" name="组合 23"/>
                <wp:cNvGraphicFramePr/>
                <a:graphic xmlns:a="http://schemas.openxmlformats.org/drawingml/2006/main">
                  <a:graphicData uri="http://schemas.microsoft.com/office/word/2010/wordprocessingGroup">
                    <wpg:wgp>
                      <wpg:cNvGrpSpPr/>
                      <wpg:grpSpPr>
                        <a:xfrm rot="10980000">
                          <a:off x="0" y="0"/>
                          <a:ext cx="250825" cy="250825"/>
                          <a:chOff x="10418" y="3954"/>
                          <a:chExt cx="668" cy="668"/>
                        </a:xfrm>
                      </wpg:grpSpPr>
                      <wps:wsp>
                        <wps:cNvPr id="25" name="椭圆 10"/>
                        <wps:cNvSpPr/>
                        <wps:spPr>
                          <a:xfrm>
                            <a:off x="10418" y="3954"/>
                            <a:ext cx="668" cy="668"/>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直角三角形 11"/>
                        <wps:cNvSpPr/>
                        <wps:spPr>
                          <a:xfrm rot="2640000">
                            <a:off x="10622" y="4090"/>
                            <a:ext cx="382" cy="382"/>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0.8pt;margin-top:12.7pt;height:19.75pt;width:19.75pt;rotation:-11599872f;z-index:251680768;mso-width-relative:page;mso-height-relative:page;" coordorigin="10418,3954" coordsize="668,668" o:gfxdata="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J3nQcPVAAAACQEAAA8AAAAAAAAAAQAgAAAAIgAAAGRycy9kb3ducmV2LnhtbFBLAQIUABQA&#10;AAAIAIdO4kDKRz1uSQMAABsJAAAOAAAAAAAAAAEAIAAAACQBAABkcnMvZTJvRG9jLnhtbFBLBQYA&#10;AAAABgAGAFkBAADfBgAAAAA=&#10;">
                <o:lock v:ext="edit" aspectratio="f"/>
                <v:shape id="椭圆 10" o:spid="_x0000_s1026" o:spt="3" type="#_x0000_t3" style="position:absolute;left:10418;top:3954;height:668;width:668;v-text-anchor:middle;" fillcolor="#FFC000" filled="t" stroked="f" coordsize="21600,21600" o:gfxdata="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ckeC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直角三角形 11" o:spid="_x0000_s1026" o:spt="6" type="#_x0000_t6" style="position:absolute;left:10622;top:4090;height:382;width:382;rotation:2883584f;v-text-anchor:middle;" fillcolor="#FFFFFF [3212]" filled="t" stroked="f" coordsize="21600,21600" o:gfxdata="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Rwh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w:pict>
          </mc:Fallback>
        </mc:AlternateContent>
      </w:r>
    </w:p>
    <w:p>
      <w:pPr>
        <w:bidi w:val="0"/>
        <w:rPr>
          <w:lang w:val="en-US" w:eastAsia="zh-CN"/>
        </w:rPr>
      </w:pPr>
    </w:p>
    <w:p>
      <w:pPr>
        <w:bidi w:val="0"/>
        <w:rPr>
          <w:lang w:val="en-US" w:eastAsia="zh-CN"/>
        </w:rPr>
      </w:pPr>
      <w:r>
        <w:rPr>
          <w:sz w:val="24"/>
        </w:rPr>
        <mc:AlternateContent>
          <mc:Choice Requires="wps">
            <w:drawing>
              <wp:anchor distT="0" distB="0" distL="114300" distR="114300" simplePos="0" relativeHeight="251674624" behindDoc="0" locked="0" layoutInCell="1" allowOverlap="1">
                <wp:simplePos x="0" y="0"/>
                <wp:positionH relativeFrom="column">
                  <wp:posOffset>673735</wp:posOffset>
                </wp:positionH>
                <wp:positionV relativeFrom="paragraph">
                  <wp:posOffset>46990</wp:posOffset>
                </wp:positionV>
                <wp:extent cx="6334125" cy="0"/>
                <wp:effectExtent l="0" t="0" r="0" b="0"/>
                <wp:wrapNone/>
                <wp:docPr id="24" name="直接连接符 11"/>
                <wp:cNvGraphicFramePr/>
                <a:graphic xmlns:a="http://schemas.openxmlformats.org/drawingml/2006/main">
                  <a:graphicData uri="http://schemas.microsoft.com/office/word/2010/wordprocessingShape">
                    <wps:wsp>
                      <wps:cNvCnPr/>
                      <wps:spPr>
                        <a:xfrm>
                          <a:off x="1080135" y="7773670"/>
                          <a:ext cx="633412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1" o:spid="_x0000_s1026" o:spt="20" style="position:absolute;left:0pt;margin-left:53.05pt;margin-top:3.7pt;height:0pt;width:498.75pt;z-index:251674624;mso-width-relative:page;mso-height-relative:page;" filled="f" stroked="t" coordsize="21600,21600" o:gfxdata="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Nl9rnWAAAACAEAAA8AAAAAAAAAAQAgAAAAIgAAAGRycy9kb3ducmV2LnhtbFBLAQIU&#10;ABQAAAAIAIdO4kBqxvJF9QEAAMEDAAAOAAAAAAAAAAEAIAAAACUBAABkcnMvZTJvRG9jLnhtbFBL&#10;BQYAAAAABgAGAFkBAACMBQAAAAA=&#10;">
                <v:fill on="f" focussize="0,0"/>
                <v:stroke weight="1pt" color="#000000 [3213]" miterlimit="8" joinstyle="miter" dashstyle="1 1"/>
                <v:imagedata o:title=""/>
                <o:lock v:ext="edit" aspectratio="f"/>
              </v:lin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669290</wp:posOffset>
                </wp:positionH>
                <wp:positionV relativeFrom="paragraph">
                  <wp:posOffset>194945</wp:posOffset>
                </wp:positionV>
                <wp:extent cx="6125845" cy="535940"/>
                <wp:effectExtent l="0" t="0" r="0" b="0"/>
                <wp:wrapNone/>
                <wp:docPr id="22" name="文本框 22"/>
                <wp:cNvGraphicFramePr/>
                <a:graphic xmlns:a="http://schemas.openxmlformats.org/drawingml/2006/main">
                  <a:graphicData uri="http://schemas.microsoft.com/office/word/2010/wordprocessingShape">
                    <wps:wsp>
                      <wps:cNvSpPr txBox="1"/>
                      <wps:spPr>
                        <a:xfrm>
                          <a:off x="434975" y="6943090"/>
                          <a:ext cx="6125845" cy="5359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大学英语六级、  优秀毕业生，熟悉使用office办公软件，尤其擅长PPT制作。</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7pt;margin-top:15.35pt;height:42.2pt;width:482.35pt;z-index:251665408;mso-width-relative:page;mso-height-relative:page;" filled="f" stroked="f" coordsize="21600,21600" o:gfxdata="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nVN842gAAAAsBAAAPAAAAAAAA&#10;AAEAIAAAACIAAABkcnMvZG93bnJldi54bWxQSwECFAAUAAAACACHTuJA2LMGkEkCAABzBAAADgAA&#10;AAAAAAABACAAAAApAQAAZHJzL2Uyb0RvYy54bWxQSwUGAAAAAAYABgBZAQAA5AUAAAAA&#10;">
                <v:fill on="f" focussize="0,0"/>
                <v:stroke on="f" weight="0.5pt"/>
                <v:imagedata o:title=""/>
                <o:lock v:ext="edit" aspectratio="f"/>
                <v:textbox>
                  <w:txbxContent>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大学英语六级、  优秀毕业生，熟悉使用office办公软件，尤其擅长PPT制作。</w:t>
                      </w:r>
                    </w:p>
                    <w:p/>
                  </w:txbxContent>
                </v:textbox>
              </v:shape>
            </w:pict>
          </mc:Fallback>
        </mc:AlternateContent>
      </w:r>
    </w:p>
    <w:p>
      <w:pPr>
        <w:bidi w:val="0"/>
        <w:rPr>
          <w:lang w:val="en-US" w:eastAsia="zh-CN"/>
        </w:rPr>
      </w:pPr>
    </w:p>
    <w:p>
      <w:pPr>
        <w:bidi w:val="0"/>
        <w:rPr>
          <w:lang w:val="en-US" w:eastAsia="zh-CN"/>
        </w:rPr>
      </w:pPr>
    </w:p>
    <w:p>
      <w:pPr>
        <w:bidi w:val="0"/>
        <w:rPr>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828040</wp:posOffset>
                </wp:positionH>
                <wp:positionV relativeFrom="paragraph">
                  <wp:posOffset>59690</wp:posOffset>
                </wp:positionV>
                <wp:extent cx="1033145" cy="41148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033145" cy="411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华文行楷" w:hAnsi="华文行楷" w:eastAsia="华文行楷" w:cs="华文行楷"/>
                                <w:color w:val="auto"/>
                                <w:kern w:val="2"/>
                                <w:sz w:val="32"/>
                                <w:szCs w:val="32"/>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自我评价</w:t>
                            </w:r>
                          </w:p>
                          <w:p>
                            <w:pPr>
                              <w:rPr>
                                <w:rFonts w:hint="default" w:ascii="华文行楷" w:hAnsi="华文行楷" w:eastAsia="华文行楷" w:cs="华文行楷"/>
                                <w:color w:val="0945A5"/>
                                <w:kern w:val="2"/>
                                <w:sz w:val="30"/>
                                <w:szCs w:val="30"/>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2pt;margin-top:4.7pt;height:32.4pt;width:81.35pt;z-index:251666432;mso-width-relative:page;mso-height-relative:page;" filled="f" stroked="f" coordsize="21600,21600" o:gfxdata="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MdlUXaAAAACAEAAA8AAAAAAAAAAQAgAAAAIgAAAGRy&#10;cy9kb3ducmV2LnhtbFBLAQIUABQAAAAIAIdO4kDaetb7PAIAAGgEAAAOAAAAAAAAAAEAIAAAACkB&#10;AABkcnMvZTJvRG9jLnhtbFBLBQYAAAAABgAGAFkBAADXBQAAAAA=&#10;">
                <v:fill on="f" focussize="0,0"/>
                <v:stroke on="f" weight="0.5pt"/>
                <v:imagedata o:title=""/>
                <o:lock v:ext="edit" aspectratio="f"/>
                <v:textbox>
                  <w:txbxContent>
                    <w:p>
                      <w:pPr>
                        <w:rPr>
                          <w:rFonts w:hint="default" w:ascii="华文行楷" w:hAnsi="华文行楷" w:eastAsia="华文行楷" w:cs="华文行楷"/>
                          <w:color w:val="auto"/>
                          <w:kern w:val="2"/>
                          <w:sz w:val="32"/>
                          <w:szCs w:val="32"/>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自我评价</w:t>
                      </w:r>
                    </w:p>
                    <w:p>
                      <w:pPr>
                        <w:rPr>
                          <w:rFonts w:hint="default" w:ascii="华文行楷" w:hAnsi="华文行楷" w:eastAsia="华文行楷" w:cs="华文行楷"/>
                          <w:color w:val="0945A5"/>
                          <w:kern w:val="2"/>
                          <w:sz w:val="30"/>
                          <w:szCs w:val="30"/>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p>
                  </w:txbxContent>
                </v:textbox>
              </v:shape>
            </w:pict>
          </mc:Fallback>
        </mc:AlternateContent>
      </w:r>
      <w:r>
        <w:rPr>
          <w:sz w:val="24"/>
        </w:rPr>
        <mc:AlternateContent>
          <mc:Choice Requires="wpg">
            <w:drawing>
              <wp:anchor distT="0" distB="0" distL="114300" distR="114300" simplePos="0" relativeHeight="251681792" behindDoc="0" locked="0" layoutInCell="1" allowOverlap="1">
                <wp:simplePos x="0" y="0"/>
                <wp:positionH relativeFrom="column">
                  <wp:posOffset>641985</wp:posOffset>
                </wp:positionH>
                <wp:positionV relativeFrom="paragraph">
                  <wp:posOffset>180340</wp:posOffset>
                </wp:positionV>
                <wp:extent cx="250825" cy="250825"/>
                <wp:effectExtent l="0" t="0" r="15875" b="15875"/>
                <wp:wrapNone/>
                <wp:docPr id="29" name="组合 29"/>
                <wp:cNvGraphicFramePr/>
                <a:graphic xmlns:a="http://schemas.openxmlformats.org/drawingml/2006/main">
                  <a:graphicData uri="http://schemas.microsoft.com/office/word/2010/wordprocessingGroup">
                    <wpg:wgp>
                      <wpg:cNvGrpSpPr/>
                      <wpg:grpSpPr>
                        <a:xfrm rot="10980000">
                          <a:off x="0" y="0"/>
                          <a:ext cx="250825" cy="250825"/>
                          <a:chOff x="10418" y="3954"/>
                          <a:chExt cx="668" cy="668"/>
                        </a:xfrm>
                      </wpg:grpSpPr>
                      <wps:wsp>
                        <wps:cNvPr id="30" name="椭圆 10"/>
                        <wps:cNvSpPr/>
                        <wps:spPr>
                          <a:xfrm>
                            <a:off x="10418" y="3954"/>
                            <a:ext cx="668" cy="668"/>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 name="直角三角形 11"/>
                        <wps:cNvSpPr/>
                        <wps:spPr>
                          <a:xfrm rot="2640000">
                            <a:off x="10622" y="4090"/>
                            <a:ext cx="382" cy="382"/>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0.55pt;margin-top:14.2pt;height:19.75pt;width:19.75pt;rotation:-11599872f;z-index:251681792;mso-width-relative:page;mso-height-relative:page;" coordorigin="10418,3954" coordsize="668,668" o:gfxdata="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DxUVVvWAAAACQEAAA8AAAAAAAAAAQAgAAAAIgAAAGRycy9kb3ducmV2LnhtbFBLAQIUABQAAAAI&#10;AIdO4kASfUUpRQMAABsJAAAOAAAAAAAAAAEAIAAAACUBAABkcnMvZTJvRG9jLnhtbFBLBQYAAAAA&#10;BgAGAFkBAADcBgAAAAA=&#10;">
                <o:lock v:ext="edit" aspectratio="f"/>
                <v:shape id="椭圆 10" o:spid="_x0000_s1026" o:spt="3" type="#_x0000_t3" style="position:absolute;left:10418;top:3954;height:668;width:668;v-text-anchor:middle;" fillcolor="#FFC000" filled="t" stroked="f" coordsize="21600,21600" o:gfxdata="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HLH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shape id="直角三角形 11" o:spid="_x0000_s1026" o:spt="6" type="#_x0000_t6" style="position:absolute;left:10622;top:4090;height:382;width:382;rotation:2883584f;v-text-anchor:middle;" fillcolor="#FFFFFF [3212]" filled="t" stroked="f" coordsize="21600,21600" o:gfxdata="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O6N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w:pict>
          </mc:Fallback>
        </mc:AlternateContent>
      </w:r>
    </w:p>
    <w:p>
      <w:pPr>
        <w:bidi w:val="0"/>
        <w:rPr>
          <w:lang w:val="en-US" w:eastAsia="zh-CN"/>
        </w:rPr>
      </w:pPr>
    </w:p>
    <w:p>
      <w:pPr>
        <w:bidi w:val="0"/>
        <w:rPr>
          <w:lang w:val="en-US" w:eastAsia="zh-CN"/>
        </w:rPr>
      </w:pPr>
      <w:r>
        <w:rPr>
          <w:sz w:val="24"/>
        </w:rPr>
        <mc:AlternateContent>
          <mc:Choice Requires="wps">
            <w:drawing>
              <wp:anchor distT="0" distB="0" distL="114300" distR="114300" simplePos="0" relativeHeight="251675648" behindDoc="0" locked="0" layoutInCell="1" allowOverlap="1">
                <wp:simplePos x="0" y="0"/>
                <wp:positionH relativeFrom="column">
                  <wp:posOffset>670560</wp:posOffset>
                </wp:positionH>
                <wp:positionV relativeFrom="paragraph">
                  <wp:posOffset>66040</wp:posOffset>
                </wp:positionV>
                <wp:extent cx="6362700" cy="0"/>
                <wp:effectExtent l="0" t="0" r="0" b="0"/>
                <wp:wrapNone/>
                <wp:docPr id="28" name="直接连接符 11"/>
                <wp:cNvGraphicFramePr/>
                <a:graphic xmlns:a="http://schemas.openxmlformats.org/drawingml/2006/main">
                  <a:graphicData uri="http://schemas.microsoft.com/office/word/2010/wordprocessingShape">
                    <wps:wsp>
                      <wps:cNvCnPr/>
                      <wps:spPr>
                        <a:xfrm>
                          <a:off x="1080135" y="8783320"/>
                          <a:ext cx="63627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1" o:spid="_x0000_s1026" o:spt="20" style="position:absolute;left:0pt;margin-left:52.8pt;margin-top:5.2pt;height:0pt;width:501pt;z-index:251675648;mso-width-relative:page;mso-height-relative:page;" filled="f" stroked="t" coordsize="21600,21600" o:gfxdata="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ZpSPE1QAAAAoBAAAPAAAAAAAAAAEAIAAAACIAAABkcnMvZG93bnJldi54bWxQSwECFAAUAAAA&#10;CACHTuJASVOA3fEBAADBAwAADgAAAAAAAAABACAAAAAkAQAAZHJzL2Uyb0RvYy54bWxQSwUGAAAA&#10;AAYABgBZAQAAhwUAAAAA&#10;">
                <v:fill on="f" focussize="0,0"/>
                <v:stroke weight="1pt" color="#000000 [3213]" miterlimit="8" joinstyle="miter" dashstyle="1 1"/>
                <v:imagedata o:title=""/>
                <o:lock v:ext="edit" aspectratio="f"/>
              </v:lin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676910</wp:posOffset>
                </wp:positionH>
                <wp:positionV relativeFrom="paragraph">
                  <wp:posOffset>116205</wp:posOffset>
                </wp:positionV>
                <wp:extent cx="6478270" cy="1087755"/>
                <wp:effectExtent l="0" t="0" r="0" b="0"/>
                <wp:wrapNone/>
                <wp:docPr id="5" name="文本框 5"/>
                <wp:cNvGraphicFramePr/>
                <a:graphic xmlns:a="http://schemas.openxmlformats.org/drawingml/2006/main">
                  <a:graphicData uri="http://schemas.microsoft.com/office/word/2010/wordprocessingShape">
                    <wps:wsp>
                      <wps:cNvSpPr txBox="1"/>
                      <wps:spPr>
                        <a:xfrm>
                          <a:off x="128905" y="2021205"/>
                          <a:ext cx="6478270" cy="1087755"/>
                        </a:xfrm>
                        <a:prstGeom prst="rect">
                          <a:avLst/>
                        </a:prstGeom>
                        <a:noFill/>
                        <a:ln w="28575">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性格外向，喜欢与人互动交流，善于调动气氛。有良好的沟通和表达能力。学习新事物能力强。</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富有团队合作精神，能适应跨部门沟通合作。具有很强的领能力，计划与执行和谈判能力。</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firstLine="440" w:firstLineChars="20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语言表达清晰，有较强的逻辑思维能力。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3pt;margin-top:9.15pt;height:85.65pt;width:510.1pt;z-index:251670528;mso-width-relative:page;mso-height-relative:page;" filled="f" stroked="f" coordsize="21600,21600" o:gfxdata="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RQDoXYAAAACwEAAA8AAAAAAAAAAQAg&#10;AAAAIgAAAGRycy9kb3ducmV2LnhtbFBLAQIUABQAAAAIAIdO4kBmVIKoRwIAAHMEAAAOAAAAAAAA&#10;AAEAIAAAACcBAABkcnMvZTJvRG9jLnhtbFBLBQYAAAAABgAGAFkBAADgBQAAAAA=&#10;">
                <v:fill on="f" focussize="0,0"/>
                <v:stroke on="f" weight="2.25pt"/>
                <v:imagedata o:title=""/>
                <o:lock v:ext="edit" aspectratio="f"/>
                <v:textbox>
                  <w:txbxContent>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性格外向，喜欢与人互动交流，善于调动气氛。有良好的沟通和表达能力。学习新事物能力强。</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富有团队合作精神，能适应跨部门沟通合作。具有很强的领能力，计划与执行和谈判能力。</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firstLine="440" w:firstLineChars="20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语言表达清晰，有较强的逻辑思维能力。</w:t>
                      </w:r>
                    </w:p>
                  </w:txbxContent>
                </v:textbox>
              </v:shape>
            </w:pict>
          </mc:Fallback>
        </mc:AlternateConten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401"/>
        </w:tabs>
        <w:bidi w:val="0"/>
        <w:jc w:val="left"/>
        <w:rPr>
          <w:rFonts w:hint="default" w:ascii="微软雅黑" w:hAnsi="微软雅黑" w:eastAsia="微软雅黑" w:cs="微软雅黑"/>
          <w:b w:val="0"/>
          <w:bCs w:val="0"/>
          <w:color w:val="404040" w:themeColor="text1" w:themeTint="BF"/>
          <w:sz w:val="21"/>
          <w:szCs w:val="21"/>
          <w:lang w:val="en-US" w:eastAsia="zh-CN"/>
          <w14:textFill>
            <w14:solidFill>
              <w14:schemeClr w14:val="tx1">
                <w14:lumMod w14:val="75000"/>
                <w14:lumOff w14:val="25000"/>
              </w14:schemeClr>
            </w14:solidFill>
          </w14:textFill>
        </w:rPr>
      </w:pPr>
    </w:p>
    <w:p>
      <w:pPr>
        <w:tabs>
          <w:tab w:val="left" w:pos="1401"/>
        </w:tabs>
        <w:bidi w:val="0"/>
        <w:jc w:val="left"/>
        <w:rPr>
          <w:rFonts w:hint="default" w:ascii="微软雅黑" w:hAnsi="微软雅黑" w:eastAsia="微软雅黑" w:cs="微软雅黑"/>
          <w:b w:val="0"/>
          <w:bCs w:val="0"/>
          <w:color w:val="404040" w:themeColor="text1" w:themeTint="BF"/>
          <w:sz w:val="21"/>
          <w:szCs w:val="21"/>
          <w:lang w:val="en-US" w:eastAsia="zh-CN"/>
          <w14:textFill>
            <w14:solidFill>
              <w14:schemeClr w14:val="tx1">
                <w14:lumMod w14:val="75000"/>
                <w14:lumOff w14:val="25000"/>
              </w14:schemeClr>
            </w14:solidFill>
          </w14:textFill>
        </w:rPr>
      </w:pPr>
      <w:r>
        <w:rPr>
          <w:sz w:val="21"/>
        </w:rPr>
        <mc:AlternateContent>
          <mc:Choice Requires="wpg">
            <w:drawing>
              <wp:anchor distT="0" distB="0" distL="114300" distR="114300" simplePos="0" relativeHeight="251676672" behindDoc="0" locked="0" layoutInCell="1" allowOverlap="1">
                <wp:simplePos x="0" y="0"/>
                <wp:positionH relativeFrom="column">
                  <wp:posOffset>290830</wp:posOffset>
                </wp:positionH>
                <wp:positionV relativeFrom="paragraph">
                  <wp:posOffset>742950</wp:posOffset>
                </wp:positionV>
                <wp:extent cx="372110" cy="490220"/>
                <wp:effectExtent l="0" t="0" r="0" b="13970"/>
                <wp:wrapNone/>
                <wp:docPr id="385" name="组合 109"/>
                <wp:cNvGraphicFramePr/>
                <a:graphic xmlns:a="http://schemas.openxmlformats.org/drawingml/2006/main">
                  <a:graphicData uri="http://schemas.microsoft.com/office/word/2010/wordprocessingGroup">
                    <wpg:wgp>
                      <wpg:cNvGrpSpPr/>
                      <wpg:grpSpPr>
                        <a:xfrm rot="0">
                          <a:off x="290830" y="10847070"/>
                          <a:ext cx="372110" cy="490220"/>
                          <a:chOff x="1369" y="1000"/>
                          <a:chExt cx="586" cy="772"/>
                        </a:xfrm>
                      </wpg:grpSpPr>
                      <wpg:grpSp>
                        <wpg:cNvPr id="386" name="组合 53"/>
                        <wpg:cNvGrpSpPr/>
                        <wpg:grpSpPr>
                          <a:xfrm>
                            <a:off x="1369" y="1000"/>
                            <a:ext cx="586" cy="357"/>
                            <a:chOff x="1369" y="1000"/>
                            <a:chExt cx="586" cy="357"/>
                          </a:xfrm>
                        </wpg:grpSpPr>
                        <wps:wsp>
                          <wps:cNvPr id="387" name="直接连接符 29"/>
                          <wps:cNvCnPr/>
                          <wps:spPr>
                            <a:xfrm>
                              <a:off x="1375" y="1000"/>
                              <a:ext cx="580"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g:grpSp>
                          <wpg:cNvPr id="388" name="组合 32"/>
                          <wpg:cNvGrpSpPr/>
                          <wpg:grpSpPr>
                            <a:xfrm>
                              <a:off x="1370" y="1107"/>
                              <a:ext cx="408" cy="85"/>
                              <a:chOff x="1370" y="1107"/>
                              <a:chExt cx="408" cy="85"/>
                            </a:xfrm>
                          </wpg:grpSpPr>
                          <wps:wsp>
                            <wps:cNvPr id="389" name="直接连接符 30"/>
                            <wps:cNvCnPr/>
                            <wps:spPr>
                              <a:xfrm>
                                <a:off x="1372" y="1107"/>
                                <a:ext cx="407"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s:wsp>
                            <wps:cNvPr id="390" name="直接连接符 31"/>
                            <wps:cNvCnPr/>
                            <wps:spPr>
                              <a:xfrm>
                                <a:off x="1370" y="1192"/>
                                <a:ext cx="407"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g:grpSp>
                        <wpg:grpSp>
                          <wpg:cNvPr id="391" name="组合 38"/>
                          <wpg:cNvGrpSpPr/>
                          <wpg:grpSpPr>
                            <a:xfrm>
                              <a:off x="1369" y="1273"/>
                              <a:ext cx="408" cy="85"/>
                              <a:chOff x="1370" y="1107"/>
                              <a:chExt cx="408" cy="85"/>
                            </a:xfrm>
                          </wpg:grpSpPr>
                          <wps:wsp>
                            <wps:cNvPr id="392" name="直接连接符 30"/>
                            <wps:cNvCnPr/>
                            <wps:spPr>
                              <a:xfrm>
                                <a:off x="1372" y="1107"/>
                                <a:ext cx="407"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s:wsp>
                            <wps:cNvPr id="393" name="直接连接符 31"/>
                            <wps:cNvCnPr/>
                            <wps:spPr>
                              <a:xfrm>
                                <a:off x="1370" y="1192"/>
                                <a:ext cx="407"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g:grpSp>
                      </wpg:grpSp>
                      <wpg:grpSp>
                        <wpg:cNvPr id="394" name="组合 52"/>
                        <wpg:cNvGrpSpPr/>
                        <wpg:grpSpPr>
                          <a:xfrm>
                            <a:off x="1374" y="1446"/>
                            <a:ext cx="493" cy="327"/>
                            <a:chOff x="1374" y="1446"/>
                            <a:chExt cx="493" cy="327"/>
                          </a:xfrm>
                        </wpg:grpSpPr>
                        <wps:wsp>
                          <wps:cNvPr id="395" name="直接连接符 43"/>
                          <wps:cNvCnPr/>
                          <wps:spPr>
                            <a:xfrm>
                              <a:off x="1387" y="1446"/>
                              <a:ext cx="480"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g:grpSp>
                          <wpg:cNvPr id="396" name="组合 51"/>
                          <wpg:cNvGrpSpPr/>
                          <wpg:grpSpPr>
                            <a:xfrm>
                              <a:off x="1374" y="1523"/>
                              <a:ext cx="409" cy="250"/>
                              <a:chOff x="1374" y="1523"/>
                              <a:chExt cx="409" cy="250"/>
                            </a:xfrm>
                          </wpg:grpSpPr>
                          <wpg:grpSp>
                            <wpg:cNvPr id="397" name="组合 48"/>
                            <wpg:cNvGrpSpPr/>
                            <wpg:grpSpPr>
                              <a:xfrm>
                                <a:off x="1375" y="1523"/>
                                <a:ext cx="408" cy="85"/>
                                <a:chOff x="1370" y="1107"/>
                                <a:chExt cx="408" cy="85"/>
                              </a:xfrm>
                            </wpg:grpSpPr>
                            <wps:wsp>
                              <wps:cNvPr id="398" name="直接连接符 30"/>
                              <wps:cNvCnPr/>
                              <wps:spPr>
                                <a:xfrm>
                                  <a:off x="1372" y="1107"/>
                                  <a:ext cx="407"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s:wsp>
                              <wps:cNvPr id="399" name="直接连接符 31"/>
                              <wps:cNvCnPr/>
                              <wps:spPr>
                                <a:xfrm>
                                  <a:off x="1370" y="1192"/>
                                  <a:ext cx="407"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g:grpSp>
                          <wpg:grpSp>
                            <wpg:cNvPr id="400" name="组合 45"/>
                            <wpg:cNvGrpSpPr/>
                            <wpg:grpSpPr>
                              <a:xfrm>
                                <a:off x="1374" y="1689"/>
                                <a:ext cx="408" cy="85"/>
                                <a:chOff x="1370" y="1107"/>
                                <a:chExt cx="408" cy="85"/>
                              </a:xfrm>
                            </wpg:grpSpPr>
                            <wps:wsp>
                              <wps:cNvPr id="401" name="直接连接符 30"/>
                              <wps:cNvCnPr/>
                              <wps:spPr>
                                <a:xfrm>
                                  <a:off x="1372" y="1107"/>
                                  <a:ext cx="407"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s:wsp>
                              <wps:cNvPr id="402" name="直接连接符 31"/>
                              <wps:cNvCnPr/>
                              <wps:spPr>
                                <a:xfrm>
                                  <a:off x="1370" y="1192"/>
                                  <a:ext cx="407"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anchor>
            </w:drawing>
          </mc:Choice>
          <mc:Fallback>
            <w:pict>
              <v:group id="组合 109" o:spid="_x0000_s1026" o:spt="203" style="position:absolute;left:0pt;margin-left:22.9pt;margin-top:58.5pt;height:38.6pt;width:29.3pt;z-index:251676672;mso-width-relative:page;mso-height-relative:page;" coordorigin="1369,1000" coordsize="586,772" o:gfxdata="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">
                <o:lock v:ext="edit" aspectratio="f"/>
                <v:group id="组合 53" o:spid="_x0000_s1026" o:spt="203" style="position:absolute;left:1369;top:1000;height:357;width:586;" coordorigin="1369,1000" coordsize="586,357" o:gfxdata="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KM2FvwAAANwAAAAPAAAAAAAAAAEAIAAAACIAAABkcnMvZG93bnJldi54&#10;bWxQSwECFAAUAAAACACHTuJAMy8FnjsAAAA5AAAAFQAAAAAAAAABACAAAAAOAQAAZHJzL2dyb3Vw&#10;c2hhcGV4bWwueG1sUEsFBgAAAAAGAAYAYAEAAMsDAAAAAA==&#10;">
                  <o:lock v:ext="edit" aspectratio="f"/>
                  <v:line id="直接连接符 29" o:spid="_x0000_s1026" o:spt="20" style="position:absolute;left:1375;top:1000;height:0;width:580;" filled="f" stroked="t" coordsize="21600,21600" o:gfxdata="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upA8&#10;wAAAANwAAAAPAAAAAAAAAAEAIAAAACIAAABkcnMvZG93bnJldi54bWxQSwECFAAUAAAACACHTuJA&#10;My8FnjsAAAA5AAAAEAAAAAAAAAABACAAAAAPAQAAZHJzL3NoYXBleG1sLnhtbFBLBQYAAAAABgAG&#10;AFsBAAC5AwAAAAA=&#10;">
                    <v:fill on="f" focussize="0,0"/>
                    <v:stroke weight="1.5pt" color="#308E98 [3204]" miterlimit="8" joinstyle="miter"/>
                    <v:imagedata o:title=""/>
                    <o:lock v:ext="edit" aspectratio="f"/>
                  </v:line>
                  <v:group id="组合 32" o:spid="_x0000_s1026" o:spt="203" style="position:absolute;left:1370;top:1107;height:85;width:408;" coordorigin="1370,1107" coordsize="408,85" o:gfxdata="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Cz+/xsuQAAANwAAAAPAAAAAAAAAAEAIAAAACIAAABkcnMvZG93bnJldi54bWxQSwEC&#10;FAAUAAAACACHTuJAMy8FnjsAAAA5AAAAFQAAAAAAAAABACAAAAAIAQAAZHJzL2dyb3Vwc2hhcGV4&#10;bWwueG1sUEsFBgAAAAAGAAYAYAEAAMUDAAAAAA==&#10;">
                    <o:lock v:ext="edit" aspectratio="f"/>
                    <v:line id="直接连接符 30" o:spid="_x0000_s1026" o:spt="20" style="position:absolute;left:1372;top:1107;height:0;width:407;" filled="f" stroked="t" coordsize="21600,21600" o:gfxdata="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2mh1b4A&#10;AADcAAAADwAAAAAAAAABACAAAAAiAAAAZHJzL2Rvd25yZXYueG1sUEsBAhQAFAAAAAgAh07iQDMv&#10;BZ47AAAAOQAAABAAAAAAAAAAAQAgAAAADQEAAGRycy9zaGFwZXhtbC54bWxQSwUGAAAAAAYABgBb&#10;AQAAtwMAAAAA&#10;">
                      <v:fill on="f" focussize="0,0"/>
                      <v:stroke weight="1.5pt" color="#308E98 [3204]" miterlimit="8" joinstyle="miter"/>
                      <v:imagedata o:title=""/>
                      <o:lock v:ext="edit" aspectratio="f"/>
                    </v:line>
                    <v:line id="直接连接符 31" o:spid="_x0000_s1026" o:spt="20" style="position:absolute;left:1370;top:1192;height:0;width:407;" filled="f" stroked="t" coordsize="21600,21600" o:gfxdata="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ip6VugAAANwA&#10;AAAPAAAAAAAAAAEAIAAAACIAAABkcnMvZG93bnJldi54bWxQSwECFAAUAAAACACHTuJAMy8FnjsA&#10;AAA5AAAAEAAAAAAAAAABACAAAAAJAQAAZHJzL3NoYXBleG1sLnhtbFBLBQYAAAAABgAGAFsBAACz&#10;AwAAAAA=&#10;">
                      <v:fill on="f" focussize="0,0"/>
                      <v:stroke weight="1.5pt" color="#308E98 [3204]" miterlimit="8" joinstyle="miter"/>
                      <v:imagedata o:title=""/>
                      <o:lock v:ext="edit" aspectratio="f"/>
                    </v:line>
                  </v:group>
                  <v:group id="组合 38" o:spid="_x0000_s1026" o:spt="203" style="position:absolute;left:1369;top:1273;height:85;width:408;" coordorigin="1370,1107" coordsize="408,85" o:gfxdata="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nGMMsvwAAANwAAAAPAAAAAAAAAAEAIAAAACIAAABkcnMvZG93bnJldi54&#10;bWxQSwECFAAUAAAACACHTuJAMy8FnjsAAAA5AAAAFQAAAAAAAAABACAAAAAOAQAAZHJzL2dyb3Vw&#10;c2hhcGV4bWwueG1sUEsFBgAAAAAGAAYAYAEAAMsDAAAAAA==&#10;">
                    <o:lock v:ext="edit" aspectratio="f"/>
                    <v:line id="直接连接符 30" o:spid="_x0000_s1026" o:spt="20" style="position:absolute;left:1372;top:1107;height:0;width:407;" filled="f" stroked="t" coordsize="21600,21600" o:gfxdata="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FKV5&#10;wAAAANwAAAAPAAAAAAAAAAEAIAAAACIAAABkcnMvZG93bnJldi54bWxQSwECFAAUAAAACACHTuJA&#10;My8FnjsAAAA5AAAAEAAAAAAAAAABACAAAAAPAQAAZHJzL3NoYXBleG1sLnhtbFBLBQYAAAAABgAG&#10;AFsBAAC5AwAAAAA=&#10;">
                      <v:fill on="f" focussize="0,0"/>
                      <v:stroke weight="1.5pt" color="#308E98 [3204]" miterlimit="8" joinstyle="miter"/>
                      <v:imagedata o:title=""/>
                      <o:lock v:ext="edit" aspectratio="f"/>
                    </v:line>
                    <v:line id="直接连接符 31" o:spid="_x0000_s1026" o:spt="20" style="position:absolute;left:1370;top:1192;height:0;width:407;" filled="f" stroked="t" coordsize="21600,21600" o:gfxdata="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WADi&#10;wAAAANwAAAAPAAAAAAAAAAEAIAAAACIAAABkcnMvZG93bnJldi54bWxQSwECFAAUAAAACACHTuJA&#10;My8FnjsAAAA5AAAAEAAAAAAAAAABACAAAAAPAQAAZHJzL3NoYXBleG1sLnhtbFBLBQYAAAAABgAG&#10;AFsBAAC5AwAAAAA=&#10;">
                      <v:fill on="f" focussize="0,0"/>
                      <v:stroke weight="1.5pt" color="#308E98 [3204]" miterlimit="8" joinstyle="miter"/>
                      <v:imagedata o:title=""/>
                      <o:lock v:ext="edit" aspectratio="f"/>
                    </v:line>
                  </v:group>
                </v:group>
                <v:group id="组合 52" o:spid="_x0000_s1026" o:spt="203" style="position:absolute;left:1374;top:1446;height:327;width:493;" coordorigin="1374,1446" coordsize="493,327" o:gfxdata="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t29gtMAAAADcAAAADwAAAAAAAAABACAAAAAiAAAAZHJzL2Rvd25yZXYu&#10;eG1sUEsBAhQAFAAAAAgAh07iQDMvBZ47AAAAOQAAABUAAAAAAAAAAQAgAAAADwEAAGRycy9ncm91&#10;cHNoYXBleG1sLnhtbFBLBQYAAAAABgAGAGABAADMAwAAAAA=&#10;">
                  <o:lock v:ext="edit" aspectratio="f"/>
                  <v:line id="直接连接符 43" o:spid="_x0000_s1026" o:spt="20" style="position:absolute;left:1387;top:1446;height:0;width:480;" filled="f" stroked="t" coordsize="21600,21600" o:gfxdata="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09Db4A&#10;AADcAAAADwAAAAAAAAABACAAAAAiAAAAZHJzL2Rvd25yZXYueG1sUEsBAhQAFAAAAAgAh07iQDMv&#10;BZ47AAAAOQAAABAAAAAAAAAAAQAgAAAADQEAAGRycy9zaGFwZXhtbC54bWxQSwUGAAAAAAYABgBb&#10;AQAAtwMAAAAA&#10;">
                    <v:fill on="f" focussize="0,0"/>
                    <v:stroke weight="1.5pt" color="#308E98 [3204]" miterlimit="8" joinstyle="miter"/>
                    <v:imagedata o:title=""/>
                    <o:lock v:ext="edit" aspectratio="f"/>
                  </v:line>
                  <v:group id="组合 51" o:spid="_x0000_s1026" o:spt="203" style="position:absolute;left:1374;top:1523;height:250;width:409;" coordorigin="1374,1523" coordsize="409,250" o:gfxdata="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PFbWMAAAADcAAAADwAAAAAAAAABACAAAAAiAAAAZHJzL2Rvd25yZXYu&#10;eG1sUEsBAhQAFAAAAAgAh07iQDMvBZ47AAAAOQAAABUAAAAAAAAAAQAgAAAADwEAAGRycy9ncm91&#10;cHNoYXBleG1sLnhtbFBLBQYAAAAABgAGAGABAADMAwAAAAA=&#10;">
                    <o:lock v:ext="edit" aspectratio="f"/>
                    <v:group id="组合 48" o:spid="_x0000_s1026" o:spt="203" style="position:absolute;left:1375;top:1523;height:85;width:408;" coordorigin="1370,1107" coordsize="408,85" o:gfxdata="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R73+w8AAAADcAAAADwAAAAAAAAABACAAAAAiAAAAZHJzL2Rvd25yZXYu&#10;eG1sUEsBAhQAFAAAAAgAh07iQDMvBZ47AAAAOQAAABUAAAAAAAAAAQAgAAAADwEAAGRycy9ncm91&#10;cHNoYXBleG1sLnhtbFBLBQYAAAAABgAGAGABAADMAwAAAAA=&#10;">
                      <o:lock v:ext="edit" aspectratio="f"/>
                      <v:line id="直接连接符 30" o:spid="_x0000_s1026" o:spt="20" style="position:absolute;left:1372;top:1107;height:0;width:407;" filled="f" stroked="t" coordsize="21600,21600" o:gfxdata="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JKTugAAANwA&#10;AAAPAAAAAAAAAAEAIAAAACIAAABkcnMvZG93bnJldi54bWxQSwECFAAUAAAACACHTuJAMy8FnjsA&#10;AAA5AAAAEAAAAAAAAAABACAAAAAJAQAAZHJzL3NoYXBleG1sLnhtbFBLBQYAAAAABgAGAFsBAACz&#10;AwAAAAA=&#10;">
                        <v:fill on="f" focussize="0,0"/>
                        <v:stroke weight="1.5pt" color="#308E98 [3204]" miterlimit="8" joinstyle="miter"/>
                        <v:imagedata o:title=""/>
                        <o:lock v:ext="edit" aspectratio="f"/>
                      </v:line>
                      <v:line id="直接连接符 31" o:spid="_x0000_s1026" o:spt="20" style="position:absolute;left:1370;top:1192;height:0;width:407;" filled="f" stroked="t" coordsize="21600,21600" o:gfxdata="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sDcI&#10;wAAAANwAAAAPAAAAAAAAAAEAIAAAACIAAABkcnMvZG93bnJldi54bWxQSwECFAAUAAAACACHTuJA&#10;My8FnjsAAAA5AAAAEAAAAAAAAAABACAAAAAPAQAAZHJzL3NoYXBleG1sLnhtbFBLBQYAAAAABgAG&#10;AFsBAAC5AwAAAAA=&#10;">
                        <v:fill on="f" focussize="0,0"/>
                        <v:stroke weight="1.5pt" color="#308E98 [3204]" miterlimit="8" joinstyle="miter"/>
                        <v:imagedata o:title=""/>
                        <o:lock v:ext="edit" aspectratio="f"/>
                      </v:line>
                    </v:group>
                    <v:group id="组合 45" o:spid="_x0000_s1026" o:spt="203" style="position:absolute;left:1374;top:1689;height:85;width:408;" coordorigin="1370,1107" coordsize="408,85" o:gfxdata="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D0PlW7AAAA3AAAAA8AAAAAAAAAAQAgAAAAIgAAAGRycy9kb3ducmV2LnhtbFBL&#10;AQIUABQAAAAIAIdO4kAzLwWeOwAAADkAAAAVAAAAAAAAAAEAIAAAAAoBAABkcnMvZ3JvdXBzaGFw&#10;ZXhtbC54bWxQSwUGAAAAAAYABgBgAQAAxwMAAAAA&#10;">
                      <o:lock v:ext="edit" aspectratio="f"/>
                      <v:line id="直接连接符 30" o:spid="_x0000_s1026" o:spt="20" style="position:absolute;left:1372;top:1107;height:0;width:407;" filled="f" stroked="t" coordsize="21600,21600" o:gfxdata="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ZmPs&#10;wAAAANwAAAAPAAAAAAAAAAEAIAAAACIAAABkcnMvZG93bnJldi54bWxQSwECFAAUAAAACACHTuJA&#10;My8FnjsAAAA5AAAAEAAAAAAAAAABACAAAAAPAQAAZHJzL3NoYXBleG1sLnhtbFBLBQYAAAAABgAG&#10;AFsBAAC5AwAAAAA=&#10;">
                        <v:fill on="f" focussize="0,0"/>
                        <v:stroke weight="1.5pt" color="#308E98 [3204]" miterlimit="8" joinstyle="miter"/>
                        <v:imagedata o:title=""/>
                        <o:lock v:ext="edit" aspectratio="f"/>
                      </v:line>
                      <v:line id="直接连接符 31" o:spid="_x0000_s1026" o:spt="20" style="position:absolute;left:1370;top:1192;height:0;width:407;" filled="f" stroked="t" coordsize="21600,21600" o:gfxdata="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0/Zu/&#10;AAAA3AAAAA8AAAAAAAAAAQAgAAAAIgAAAGRycy9kb3ducmV2LnhtbFBLAQIUABQAAAAIAIdO4kAz&#10;LwWeOwAAADkAAAAQAAAAAAAAAAEAIAAAAA4BAABkcnMvc2hhcGV4bWwueG1sUEsFBgAAAAAGAAYA&#10;WwEAALgDAAAAAA==&#10;">
                        <v:fill on="f" focussize="0,0"/>
                        <v:stroke weight="1.5pt" color="#308E98 [3204]" miterlimit="8" joinstyle="miter"/>
                        <v:imagedata o:title=""/>
                        <o:lock v:ext="edit" aspectratio="f"/>
                      </v:line>
                    </v:group>
                  </v:group>
                </v:group>
              </v:group>
            </w:pict>
          </mc:Fallback>
        </mc:AlternateContent>
      </w:r>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ebdings">
    <w:panose1 w:val="05030102010509060703"/>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8"/>
    <w:family w:val="auto"/>
    <w:pitch w:val="default"/>
    <w:sig w:usb0="80000287" w:usb1="2ACF3C50" w:usb2="00000016" w:usb3="00000000" w:csb0="0004001F"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C294D"/>
    <w:rsid w:val="00BA33EF"/>
    <w:rsid w:val="012645F1"/>
    <w:rsid w:val="01330F9C"/>
    <w:rsid w:val="01624B9D"/>
    <w:rsid w:val="016B6FB9"/>
    <w:rsid w:val="01865C15"/>
    <w:rsid w:val="01F546BA"/>
    <w:rsid w:val="020151F0"/>
    <w:rsid w:val="02080CE0"/>
    <w:rsid w:val="020C4406"/>
    <w:rsid w:val="021D40C7"/>
    <w:rsid w:val="0263595A"/>
    <w:rsid w:val="026B3CBD"/>
    <w:rsid w:val="028D0421"/>
    <w:rsid w:val="029F3A2A"/>
    <w:rsid w:val="02AA3074"/>
    <w:rsid w:val="02C82D89"/>
    <w:rsid w:val="03157581"/>
    <w:rsid w:val="03415CD7"/>
    <w:rsid w:val="03485BE4"/>
    <w:rsid w:val="036C0FA2"/>
    <w:rsid w:val="03794B9C"/>
    <w:rsid w:val="039E3E06"/>
    <w:rsid w:val="039F6692"/>
    <w:rsid w:val="03CB13EC"/>
    <w:rsid w:val="03DC272C"/>
    <w:rsid w:val="03DE15A2"/>
    <w:rsid w:val="03FC6518"/>
    <w:rsid w:val="04010EAA"/>
    <w:rsid w:val="04056F61"/>
    <w:rsid w:val="04220ED8"/>
    <w:rsid w:val="0451468C"/>
    <w:rsid w:val="04553E3C"/>
    <w:rsid w:val="0455536E"/>
    <w:rsid w:val="046B2EB8"/>
    <w:rsid w:val="0482288C"/>
    <w:rsid w:val="048A2EE5"/>
    <w:rsid w:val="049B21B6"/>
    <w:rsid w:val="04C01F3D"/>
    <w:rsid w:val="04FB527F"/>
    <w:rsid w:val="053B0C6B"/>
    <w:rsid w:val="055657B7"/>
    <w:rsid w:val="05646F3B"/>
    <w:rsid w:val="05717BCE"/>
    <w:rsid w:val="059213F3"/>
    <w:rsid w:val="05926287"/>
    <w:rsid w:val="05B636EF"/>
    <w:rsid w:val="05C5306B"/>
    <w:rsid w:val="065359C8"/>
    <w:rsid w:val="06857BB8"/>
    <w:rsid w:val="06F95C68"/>
    <w:rsid w:val="072851CD"/>
    <w:rsid w:val="072F1F03"/>
    <w:rsid w:val="073E5699"/>
    <w:rsid w:val="074D0750"/>
    <w:rsid w:val="07592133"/>
    <w:rsid w:val="0774703C"/>
    <w:rsid w:val="07795111"/>
    <w:rsid w:val="078F3E7E"/>
    <w:rsid w:val="07D66796"/>
    <w:rsid w:val="07DF4A20"/>
    <w:rsid w:val="080A6F5C"/>
    <w:rsid w:val="083722F6"/>
    <w:rsid w:val="087045FD"/>
    <w:rsid w:val="08A20CCB"/>
    <w:rsid w:val="08A33D9A"/>
    <w:rsid w:val="08AA2C1C"/>
    <w:rsid w:val="08B17F51"/>
    <w:rsid w:val="08B8793C"/>
    <w:rsid w:val="08C1539A"/>
    <w:rsid w:val="09065547"/>
    <w:rsid w:val="096B0931"/>
    <w:rsid w:val="09807216"/>
    <w:rsid w:val="099C2854"/>
    <w:rsid w:val="09CA5875"/>
    <w:rsid w:val="09F34C4A"/>
    <w:rsid w:val="0A170517"/>
    <w:rsid w:val="0A530758"/>
    <w:rsid w:val="0A736955"/>
    <w:rsid w:val="0A8023AA"/>
    <w:rsid w:val="0ABE1338"/>
    <w:rsid w:val="0AF73061"/>
    <w:rsid w:val="0B0D1389"/>
    <w:rsid w:val="0B17208C"/>
    <w:rsid w:val="0B174FAD"/>
    <w:rsid w:val="0B304FF8"/>
    <w:rsid w:val="0B4D486F"/>
    <w:rsid w:val="0B4E2EB8"/>
    <w:rsid w:val="0B700DE7"/>
    <w:rsid w:val="0BA3397B"/>
    <w:rsid w:val="0BA77083"/>
    <w:rsid w:val="0BC53875"/>
    <w:rsid w:val="0BC62827"/>
    <w:rsid w:val="0BC8794A"/>
    <w:rsid w:val="0BD82F27"/>
    <w:rsid w:val="0C171C87"/>
    <w:rsid w:val="0C6D4D16"/>
    <w:rsid w:val="0C8863CF"/>
    <w:rsid w:val="0C8A23C9"/>
    <w:rsid w:val="0CA24551"/>
    <w:rsid w:val="0CCC2CCC"/>
    <w:rsid w:val="0CF13B4E"/>
    <w:rsid w:val="0D1018E0"/>
    <w:rsid w:val="0D202513"/>
    <w:rsid w:val="0D7B3B3A"/>
    <w:rsid w:val="0D811927"/>
    <w:rsid w:val="0DB430AC"/>
    <w:rsid w:val="0DF96047"/>
    <w:rsid w:val="0E00022F"/>
    <w:rsid w:val="0E2118D7"/>
    <w:rsid w:val="0E6C5395"/>
    <w:rsid w:val="0EA94BFD"/>
    <w:rsid w:val="0EBA0BEF"/>
    <w:rsid w:val="0EF06A9A"/>
    <w:rsid w:val="0F172D1F"/>
    <w:rsid w:val="0F37502D"/>
    <w:rsid w:val="0F4124C9"/>
    <w:rsid w:val="0F845E0F"/>
    <w:rsid w:val="0F863EB3"/>
    <w:rsid w:val="0F9C2325"/>
    <w:rsid w:val="0FA719E8"/>
    <w:rsid w:val="0FA80FAE"/>
    <w:rsid w:val="0FD822FB"/>
    <w:rsid w:val="10947C4B"/>
    <w:rsid w:val="10A6131C"/>
    <w:rsid w:val="10BA4EB3"/>
    <w:rsid w:val="10E35BDE"/>
    <w:rsid w:val="111B0D82"/>
    <w:rsid w:val="11313C8C"/>
    <w:rsid w:val="11746074"/>
    <w:rsid w:val="11A1507E"/>
    <w:rsid w:val="11C6451F"/>
    <w:rsid w:val="11D83D32"/>
    <w:rsid w:val="120F3E01"/>
    <w:rsid w:val="120F50B0"/>
    <w:rsid w:val="122A67A4"/>
    <w:rsid w:val="124A72C3"/>
    <w:rsid w:val="128B6D37"/>
    <w:rsid w:val="129D4B77"/>
    <w:rsid w:val="12D87AD0"/>
    <w:rsid w:val="12DC01BE"/>
    <w:rsid w:val="12E153C0"/>
    <w:rsid w:val="12F5270B"/>
    <w:rsid w:val="13245BEF"/>
    <w:rsid w:val="132F4BE6"/>
    <w:rsid w:val="13621FE4"/>
    <w:rsid w:val="1376027B"/>
    <w:rsid w:val="13797842"/>
    <w:rsid w:val="13803708"/>
    <w:rsid w:val="13937C3C"/>
    <w:rsid w:val="13B7041D"/>
    <w:rsid w:val="13BC631D"/>
    <w:rsid w:val="13C16EC7"/>
    <w:rsid w:val="13CB0AA4"/>
    <w:rsid w:val="13D472D4"/>
    <w:rsid w:val="142244FA"/>
    <w:rsid w:val="14265125"/>
    <w:rsid w:val="145B59C9"/>
    <w:rsid w:val="1478117E"/>
    <w:rsid w:val="1478549F"/>
    <w:rsid w:val="148773A1"/>
    <w:rsid w:val="148C07A8"/>
    <w:rsid w:val="149E4BE5"/>
    <w:rsid w:val="14BC47F6"/>
    <w:rsid w:val="14E9780B"/>
    <w:rsid w:val="156849F2"/>
    <w:rsid w:val="157B5D97"/>
    <w:rsid w:val="157C294D"/>
    <w:rsid w:val="15923486"/>
    <w:rsid w:val="15DD20AD"/>
    <w:rsid w:val="15ED70DD"/>
    <w:rsid w:val="15FF63BB"/>
    <w:rsid w:val="161C5E26"/>
    <w:rsid w:val="165C3514"/>
    <w:rsid w:val="167168E6"/>
    <w:rsid w:val="16B80489"/>
    <w:rsid w:val="16C35F05"/>
    <w:rsid w:val="16CA6311"/>
    <w:rsid w:val="16D34916"/>
    <w:rsid w:val="16F17571"/>
    <w:rsid w:val="17136CB2"/>
    <w:rsid w:val="171D668B"/>
    <w:rsid w:val="17491FE8"/>
    <w:rsid w:val="174F5962"/>
    <w:rsid w:val="17540F4D"/>
    <w:rsid w:val="1762441F"/>
    <w:rsid w:val="17783590"/>
    <w:rsid w:val="178626FC"/>
    <w:rsid w:val="17961D47"/>
    <w:rsid w:val="17DD3419"/>
    <w:rsid w:val="17F6050F"/>
    <w:rsid w:val="17F8243C"/>
    <w:rsid w:val="180A4FEE"/>
    <w:rsid w:val="180B0512"/>
    <w:rsid w:val="18192BA5"/>
    <w:rsid w:val="18207576"/>
    <w:rsid w:val="182208E4"/>
    <w:rsid w:val="18284D29"/>
    <w:rsid w:val="1854697E"/>
    <w:rsid w:val="1864528B"/>
    <w:rsid w:val="18653B28"/>
    <w:rsid w:val="187B0D87"/>
    <w:rsid w:val="18BB5717"/>
    <w:rsid w:val="18C816A6"/>
    <w:rsid w:val="18E714AB"/>
    <w:rsid w:val="18ED5834"/>
    <w:rsid w:val="190D08A3"/>
    <w:rsid w:val="19170911"/>
    <w:rsid w:val="195237BB"/>
    <w:rsid w:val="19737510"/>
    <w:rsid w:val="19871FEE"/>
    <w:rsid w:val="19CB3913"/>
    <w:rsid w:val="19FA75D9"/>
    <w:rsid w:val="1A18329E"/>
    <w:rsid w:val="1A511745"/>
    <w:rsid w:val="1A535D0D"/>
    <w:rsid w:val="1A692598"/>
    <w:rsid w:val="1A741289"/>
    <w:rsid w:val="1A891CAA"/>
    <w:rsid w:val="1AAB5951"/>
    <w:rsid w:val="1AAE0B8F"/>
    <w:rsid w:val="1B245DF4"/>
    <w:rsid w:val="1B484F58"/>
    <w:rsid w:val="1B8B53CE"/>
    <w:rsid w:val="1BA40BFC"/>
    <w:rsid w:val="1BAA55C0"/>
    <w:rsid w:val="1BC91733"/>
    <w:rsid w:val="1BE77BD1"/>
    <w:rsid w:val="1C1147C7"/>
    <w:rsid w:val="1C1A435F"/>
    <w:rsid w:val="1C240A77"/>
    <w:rsid w:val="1C25557F"/>
    <w:rsid w:val="1C666F15"/>
    <w:rsid w:val="1C72357C"/>
    <w:rsid w:val="1C9A7607"/>
    <w:rsid w:val="1CB76DFC"/>
    <w:rsid w:val="1CC7377D"/>
    <w:rsid w:val="1CE60024"/>
    <w:rsid w:val="1CEF231C"/>
    <w:rsid w:val="1CF47FB7"/>
    <w:rsid w:val="1D2A68CA"/>
    <w:rsid w:val="1D396442"/>
    <w:rsid w:val="1D652731"/>
    <w:rsid w:val="1DD26A50"/>
    <w:rsid w:val="1E046034"/>
    <w:rsid w:val="1E364DA1"/>
    <w:rsid w:val="1E6A6A63"/>
    <w:rsid w:val="1E747EA4"/>
    <w:rsid w:val="1E805D73"/>
    <w:rsid w:val="1E8663E2"/>
    <w:rsid w:val="1E9B60DE"/>
    <w:rsid w:val="1EAA73A5"/>
    <w:rsid w:val="1EB22D28"/>
    <w:rsid w:val="1ECA6E69"/>
    <w:rsid w:val="1EE519F8"/>
    <w:rsid w:val="1F0B388C"/>
    <w:rsid w:val="1F366617"/>
    <w:rsid w:val="1F371388"/>
    <w:rsid w:val="1F4A56AE"/>
    <w:rsid w:val="1F5426C0"/>
    <w:rsid w:val="1F54438A"/>
    <w:rsid w:val="1F5D2F80"/>
    <w:rsid w:val="1F5E445A"/>
    <w:rsid w:val="1F6E7F8A"/>
    <w:rsid w:val="1F9576A5"/>
    <w:rsid w:val="1FBC485E"/>
    <w:rsid w:val="1FF17CD4"/>
    <w:rsid w:val="201B2CD3"/>
    <w:rsid w:val="20362733"/>
    <w:rsid w:val="208328ED"/>
    <w:rsid w:val="20CD6C2B"/>
    <w:rsid w:val="21065BF7"/>
    <w:rsid w:val="21156170"/>
    <w:rsid w:val="214229DC"/>
    <w:rsid w:val="214A67DB"/>
    <w:rsid w:val="219D19D9"/>
    <w:rsid w:val="221B2CDC"/>
    <w:rsid w:val="224A67BA"/>
    <w:rsid w:val="22893415"/>
    <w:rsid w:val="228B32A0"/>
    <w:rsid w:val="22973A63"/>
    <w:rsid w:val="229C7654"/>
    <w:rsid w:val="22B62EC9"/>
    <w:rsid w:val="22D36030"/>
    <w:rsid w:val="22E450D7"/>
    <w:rsid w:val="22FA7566"/>
    <w:rsid w:val="23015AED"/>
    <w:rsid w:val="2355356A"/>
    <w:rsid w:val="237A07B4"/>
    <w:rsid w:val="238C7F6E"/>
    <w:rsid w:val="23D11AF1"/>
    <w:rsid w:val="24087ADF"/>
    <w:rsid w:val="2429676A"/>
    <w:rsid w:val="24AF2B4B"/>
    <w:rsid w:val="24B41CD7"/>
    <w:rsid w:val="24C3255F"/>
    <w:rsid w:val="25054DA8"/>
    <w:rsid w:val="25087382"/>
    <w:rsid w:val="250B0E41"/>
    <w:rsid w:val="250E6029"/>
    <w:rsid w:val="251457EF"/>
    <w:rsid w:val="258722BF"/>
    <w:rsid w:val="261A074A"/>
    <w:rsid w:val="265B5639"/>
    <w:rsid w:val="26697020"/>
    <w:rsid w:val="26750BB3"/>
    <w:rsid w:val="26CC0531"/>
    <w:rsid w:val="26E45C61"/>
    <w:rsid w:val="270E59DD"/>
    <w:rsid w:val="27507E6D"/>
    <w:rsid w:val="27531148"/>
    <w:rsid w:val="27696971"/>
    <w:rsid w:val="277E68A3"/>
    <w:rsid w:val="27881B2D"/>
    <w:rsid w:val="27FB6110"/>
    <w:rsid w:val="28195ECA"/>
    <w:rsid w:val="28367902"/>
    <w:rsid w:val="283A15BD"/>
    <w:rsid w:val="286838A9"/>
    <w:rsid w:val="286846FD"/>
    <w:rsid w:val="287D5AD6"/>
    <w:rsid w:val="28DA7D6F"/>
    <w:rsid w:val="290F3E41"/>
    <w:rsid w:val="292606C1"/>
    <w:rsid w:val="293A7DBF"/>
    <w:rsid w:val="29491E26"/>
    <w:rsid w:val="29670BC4"/>
    <w:rsid w:val="296D066E"/>
    <w:rsid w:val="298F61AD"/>
    <w:rsid w:val="29DB7499"/>
    <w:rsid w:val="29EE3910"/>
    <w:rsid w:val="2A4B2C4B"/>
    <w:rsid w:val="2A881B31"/>
    <w:rsid w:val="2AB66B03"/>
    <w:rsid w:val="2AB90E4D"/>
    <w:rsid w:val="2B4679F4"/>
    <w:rsid w:val="2B6A1639"/>
    <w:rsid w:val="2B84320A"/>
    <w:rsid w:val="2B9B3CDA"/>
    <w:rsid w:val="2BA06C5B"/>
    <w:rsid w:val="2BF4617D"/>
    <w:rsid w:val="2C0203D6"/>
    <w:rsid w:val="2C221D65"/>
    <w:rsid w:val="2C2C4E3E"/>
    <w:rsid w:val="2C2E5632"/>
    <w:rsid w:val="2C3E0BD4"/>
    <w:rsid w:val="2C4A4F0F"/>
    <w:rsid w:val="2C6774A2"/>
    <w:rsid w:val="2C7D01A5"/>
    <w:rsid w:val="2C861AD4"/>
    <w:rsid w:val="2C9629A9"/>
    <w:rsid w:val="2CA72871"/>
    <w:rsid w:val="2CAA1C99"/>
    <w:rsid w:val="2CC15CFE"/>
    <w:rsid w:val="2CCC46A4"/>
    <w:rsid w:val="2CD33724"/>
    <w:rsid w:val="2CEC3AA9"/>
    <w:rsid w:val="2D0F21B3"/>
    <w:rsid w:val="2D2A284D"/>
    <w:rsid w:val="2D3C7A92"/>
    <w:rsid w:val="2D4C4EB7"/>
    <w:rsid w:val="2DC37A8F"/>
    <w:rsid w:val="2DC928FF"/>
    <w:rsid w:val="2DCC2452"/>
    <w:rsid w:val="2DCC39F2"/>
    <w:rsid w:val="2DCF2B75"/>
    <w:rsid w:val="2DEF1812"/>
    <w:rsid w:val="2E1703E9"/>
    <w:rsid w:val="2E2E7A31"/>
    <w:rsid w:val="2E361A7A"/>
    <w:rsid w:val="2E4A31AF"/>
    <w:rsid w:val="2E7B1E75"/>
    <w:rsid w:val="2E9C6A90"/>
    <w:rsid w:val="2ED875D8"/>
    <w:rsid w:val="2EF80C54"/>
    <w:rsid w:val="2F002653"/>
    <w:rsid w:val="2F2C5DF5"/>
    <w:rsid w:val="2F346F32"/>
    <w:rsid w:val="2F4D2B5B"/>
    <w:rsid w:val="2F587352"/>
    <w:rsid w:val="2FC60E6A"/>
    <w:rsid w:val="2FD47C38"/>
    <w:rsid w:val="303651D1"/>
    <w:rsid w:val="305A00CA"/>
    <w:rsid w:val="308B37DD"/>
    <w:rsid w:val="309A31AA"/>
    <w:rsid w:val="30DA622F"/>
    <w:rsid w:val="30F812BF"/>
    <w:rsid w:val="31031892"/>
    <w:rsid w:val="310C19A9"/>
    <w:rsid w:val="312F6499"/>
    <w:rsid w:val="31360AF2"/>
    <w:rsid w:val="315A3EAB"/>
    <w:rsid w:val="31612FC5"/>
    <w:rsid w:val="316454AE"/>
    <w:rsid w:val="31806B92"/>
    <w:rsid w:val="31AA094C"/>
    <w:rsid w:val="31CF67C9"/>
    <w:rsid w:val="31F10EB7"/>
    <w:rsid w:val="32016688"/>
    <w:rsid w:val="3218303D"/>
    <w:rsid w:val="321E07AC"/>
    <w:rsid w:val="32802D08"/>
    <w:rsid w:val="32994858"/>
    <w:rsid w:val="32C06FE4"/>
    <w:rsid w:val="32D62404"/>
    <w:rsid w:val="32D76C51"/>
    <w:rsid w:val="32E50368"/>
    <w:rsid w:val="32E7002F"/>
    <w:rsid w:val="32EF0DE8"/>
    <w:rsid w:val="33077ED5"/>
    <w:rsid w:val="33113F13"/>
    <w:rsid w:val="331579A3"/>
    <w:rsid w:val="331E5BDB"/>
    <w:rsid w:val="33297E39"/>
    <w:rsid w:val="333A00F1"/>
    <w:rsid w:val="33554479"/>
    <w:rsid w:val="3375318B"/>
    <w:rsid w:val="3384260D"/>
    <w:rsid w:val="33A300B5"/>
    <w:rsid w:val="33BE41F2"/>
    <w:rsid w:val="33CB223E"/>
    <w:rsid w:val="33F74665"/>
    <w:rsid w:val="340C55BB"/>
    <w:rsid w:val="34385A8B"/>
    <w:rsid w:val="3445165D"/>
    <w:rsid w:val="34791ACF"/>
    <w:rsid w:val="349B5725"/>
    <w:rsid w:val="34B42A36"/>
    <w:rsid w:val="34CE2D3E"/>
    <w:rsid w:val="34D02624"/>
    <w:rsid w:val="34D92937"/>
    <w:rsid w:val="34F973EB"/>
    <w:rsid w:val="3534601D"/>
    <w:rsid w:val="35676358"/>
    <w:rsid w:val="35841B63"/>
    <w:rsid w:val="35CF0CAE"/>
    <w:rsid w:val="35DB22D2"/>
    <w:rsid w:val="35DC3DDC"/>
    <w:rsid w:val="365077E6"/>
    <w:rsid w:val="366C7A87"/>
    <w:rsid w:val="36760534"/>
    <w:rsid w:val="36A4712B"/>
    <w:rsid w:val="36C8362F"/>
    <w:rsid w:val="36D67F00"/>
    <w:rsid w:val="370A6B82"/>
    <w:rsid w:val="372D1D6A"/>
    <w:rsid w:val="37521D67"/>
    <w:rsid w:val="37552A5F"/>
    <w:rsid w:val="37837134"/>
    <w:rsid w:val="379666DA"/>
    <w:rsid w:val="379D1740"/>
    <w:rsid w:val="379E2285"/>
    <w:rsid w:val="37C67871"/>
    <w:rsid w:val="37E9255E"/>
    <w:rsid w:val="37FE6B25"/>
    <w:rsid w:val="38040A52"/>
    <w:rsid w:val="383D6D0B"/>
    <w:rsid w:val="38484CFE"/>
    <w:rsid w:val="385325B1"/>
    <w:rsid w:val="38C24CDE"/>
    <w:rsid w:val="38D116B5"/>
    <w:rsid w:val="38F966B4"/>
    <w:rsid w:val="39150AD7"/>
    <w:rsid w:val="395926AD"/>
    <w:rsid w:val="396C0226"/>
    <w:rsid w:val="39842970"/>
    <w:rsid w:val="39B17E87"/>
    <w:rsid w:val="39E55E7C"/>
    <w:rsid w:val="39FF6EBA"/>
    <w:rsid w:val="3A663991"/>
    <w:rsid w:val="3A700184"/>
    <w:rsid w:val="3A974D75"/>
    <w:rsid w:val="3AAF7742"/>
    <w:rsid w:val="3AFC295E"/>
    <w:rsid w:val="3AFC4F3F"/>
    <w:rsid w:val="3AFD4438"/>
    <w:rsid w:val="3B026AE2"/>
    <w:rsid w:val="3B2807EA"/>
    <w:rsid w:val="3B486890"/>
    <w:rsid w:val="3B4E11C3"/>
    <w:rsid w:val="3B6B30C2"/>
    <w:rsid w:val="3B6D53B5"/>
    <w:rsid w:val="3B89555E"/>
    <w:rsid w:val="3B983BD0"/>
    <w:rsid w:val="3BAF2A75"/>
    <w:rsid w:val="3C197466"/>
    <w:rsid w:val="3C404325"/>
    <w:rsid w:val="3C6C50EF"/>
    <w:rsid w:val="3CA00F03"/>
    <w:rsid w:val="3CA41E2E"/>
    <w:rsid w:val="3CD62DE3"/>
    <w:rsid w:val="3CDB63B2"/>
    <w:rsid w:val="3CE313B4"/>
    <w:rsid w:val="3CF43543"/>
    <w:rsid w:val="3D2C23C9"/>
    <w:rsid w:val="3D334435"/>
    <w:rsid w:val="3DAE1BD4"/>
    <w:rsid w:val="3DC50AE6"/>
    <w:rsid w:val="3E1D39DC"/>
    <w:rsid w:val="3E1E6CF5"/>
    <w:rsid w:val="3E214A42"/>
    <w:rsid w:val="3E4C0973"/>
    <w:rsid w:val="3E6525EC"/>
    <w:rsid w:val="3EAB0A0B"/>
    <w:rsid w:val="3EB93662"/>
    <w:rsid w:val="3EC96749"/>
    <w:rsid w:val="3EE4736E"/>
    <w:rsid w:val="3EEA647D"/>
    <w:rsid w:val="3EF025A4"/>
    <w:rsid w:val="3F0E3791"/>
    <w:rsid w:val="3F995EFA"/>
    <w:rsid w:val="3FBD3C47"/>
    <w:rsid w:val="40072BEB"/>
    <w:rsid w:val="40295321"/>
    <w:rsid w:val="404365F1"/>
    <w:rsid w:val="40440C47"/>
    <w:rsid w:val="405B0F1E"/>
    <w:rsid w:val="405E67AE"/>
    <w:rsid w:val="4086098D"/>
    <w:rsid w:val="408C2755"/>
    <w:rsid w:val="40953D12"/>
    <w:rsid w:val="40C41CA2"/>
    <w:rsid w:val="40D97FFA"/>
    <w:rsid w:val="41095801"/>
    <w:rsid w:val="410B5C64"/>
    <w:rsid w:val="413C155B"/>
    <w:rsid w:val="413E166F"/>
    <w:rsid w:val="41B817AA"/>
    <w:rsid w:val="41CD5879"/>
    <w:rsid w:val="41D0449D"/>
    <w:rsid w:val="41F41CAB"/>
    <w:rsid w:val="42184064"/>
    <w:rsid w:val="422C05DB"/>
    <w:rsid w:val="422F223B"/>
    <w:rsid w:val="42316EB2"/>
    <w:rsid w:val="42597AC7"/>
    <w:rsid w:val="425D2552"/>
    <w:rsid w:val="42674D28"/>
    <w:rsid w:val="4273632E"/>
    <w:rsid w:val="42774F9B"/>
    <w:rsid w:val="43141073"/>
    <w:rsid w:val="433B563F"/>
    <w:rsid w:val="43511E4F"/>
    <w:rsid w:val="43587A8B"/>
    <w:rsid w:val="43965C96"/>
    <w:rsid w:val="43B473C2"/>
    <w:rsid w:val="43C76689"/>
    <w:rsid w:val="43D27829"/>
    <w:rsid w:val="43EB6352"/>
    <w:rsid w:val="4443088D"/>
    <w:rsid w:val="44747B81"/>
    <w:rsid w:val="448544FE"/>
    <w:rsid w:val="44BB2CFD"/>
    <w:rsid w:val="4500739F"/>
    <w:rsid w:val="45074B29"/>
    <w:rsid w:val="450D4B86"/>
    <w:rsid w:val="4535759D"/>
    <w:rsid w:val="45532F57"/>
    <w:rsid w:val="456108F2"/>
    <w:rsid w:val="45AD0254"/>
    <w:rsid w:val="45B65781"/>
    <w:rsid w:val="45DF262C"/>
    <w:rsid w:val="4600213C"/>
    <w:rsid w:val="4627241C"/>
    <w:rsid w:val="46330959"/>
    <w:rsid w:val="46A60A30"/>
    <w:rsid w:val="46AE5754"/>
    <w:rsid w:val="47144BAB"/>
    <w:rsid w:val="472B13A9"/>
    <w:rsid w:val="473C009B"/>
    <w:rsid w:val="474E5EC9"/>
    <w:rsid w:val="47C94DE9"/>
    <w:rsid w:val="47D40344"/>
    <w:rsid w:val="47E84FB5"/>
    <w:rsid w:val="47EE6A61"/>
    <w:rsid w:val="480B1D54"/>
    <w:rsid w:val="48206436"/>
    <w:rsid w:val="48357FED"/>
    <w:rsid w:val="485E22B0"/>
    <w:rsid w:val="486F4F6D"/>
    <w:rsid w:val="488B4A5E"/>
    <w:rsid w:val="489939BD"/>
    <w:rsid w:val="48EB3AE1"/>
    <w:rsid w:val="491D3942"/>
    <w:rsid w:val="491E61B9"/>
    <w:rsid w:val="494238E0"/>
    <w:rsid w:val="4966441E"/>
    <w:rsid w:val="497923F4"/>
    <w:rsid w:val="49901565"/>
    <w:rsid w:val="49C14181"/>
    <w:rsid w:val="49CB1AC9"/>
    <w:rsid w:val="49E86E04"/>
    <w:rsid w:val="4A040D1F"/>
    <w:rsid w:val="4A675D8D"/>
    <w:rsid w:val="4AE54F02"/>
    <w:rsid w:val="4B012A28"/>
    <w:rsid w:val="4B0F080E"/>
    <w:rsid w:val="4B3A292B"/>
    <w:rsid w:val="4B4769F1"/>
    <w:rsid w:val="4B4D2EEE"/>
    <w:rsid w:val="4B516259"/>
    <w:rsid w:val="4B8B6908"/>
    <w:rsid w:val="4B9A23F7"/>
    <w:rsid w:val="4B9D5F3D"/>
    <w:rsid w:val="4BAE12E8"/>
    <w:rsid w:val="4BC317A4"/>
    <w:rsid w:val="4BC45648"/>
    <w:rsid w:val="4BD2463E"/>
    <w:rsid w:val="4BE512BF"/>
    <w:rsid w:val="4BE63FB8"/>
    <w:rsid w:val="4C012A9B"/>
    <w:rsid w:val="4C162464"/>
    <w:rsid w:val="4C1D3C43"/>
    <w:rsid w:val="4C211B84"/>
    <w:rsid w:val="4C393107"/>
    <w:rsid w:val="4C4565CD"/>
    <w:rsid w:val="4C6756B9"/>
    <w:rsid w:val="4C785846"/>
    <w:rsid w:val="4C824A8F"/>
    <w:rsid w:val="4C9A0049"/>
    <w:rsid w:val="4CD46835"/>
    <w:rsid w:val="4CF712EC"/>
    <w:rsid w:val="4D2403CA"/>
    <w:rsid w:val="4D2D401D"/>
    <w:rsid w:val="4D6A61B2"/>
    <w:rsid w:val="4DCA6C5C"/>
    <w:rsid w:val="4DD22018"/>
    <w:rsid w:val="4DDE44F2"/>
    <w:rsid w:val="4DEC2801"/>
    <w:rsid w:val="4DF14CF3"/>
    <w:rsid w:val="4DF70A62"/>
    <w:rsid w:val="4E0813D1"/>
    <w:rsid w:val="4E4E4379"/>
    <w:rsid w:val="4E4E6C32"/>
    <w:rsid w:val="4E535F26"/>
    <w:rsid w:val="4E9400A4"/>
    <w:rsid w:val="4E9E4563"/>
    <w:rsid w:val="4EFA398C"/>
    <w:rsid w:val="4F2147C5"/>
    <w:rsid w:val="4F2F00A9"/>
    <w:rsid w:val="4F377ED3"/>
    <w:rsid w:val="4F5D74D6"/>
    <w:rsid w:val="4FCD6AB5"/>
    <w:rsid w:val="500B13F1"/>
    <w:rsid w:val="50263D33"/>
    <w:rsid w:val="50316592"/>
    <w:rsid w:val="50533415"/>
    <w:rsid w:val="50557079"/>
    <w:rsid w:val="508B54DC"/>
    <w:rsid w:val="50910E3D"/>
    <w:rsid w:val="50B8395F"/>
    <w:rsid w:val="50D460F7"/>
    <w:rsid w:val="510D4DA1"/>
    <w:rsid w:val="513A0FD7"/>
    <w:rsid w:val="513A2E90"/>
    <w:rsid w:val="51444F2C"/>
    <w:rsid w:val="515049FB"/>
    <w:rsid w:val="5168497C"/>
    <w:rsid w:val="518C3723"/>
    <w:rsid w:val="519F7DD4"/>
    <w:rsid w:val="521954D2"/>
    <w:rsid w:val="522A7555"/>
    <w:rsid w:val="52705988"/>
    <w:rsid w:val="52AD4451"/>
    <w:rsid w:val="52B16E71"/>
    <w:rsid w:val="52FC55B3"/>
    <w:rsid w:val="5316163F"/>
    <w:rsid w:val="534170C3"/>
    <w:rsid w:val="53526E27"/>
    <w:rsid w:val="53821377"/>
    <w:rsid w:val="53BE77E3"/>
    <w:rsid w:val="53EC0250"/>
    <w:rsid w:val="541D1A9A"/>
    <w:rsid w:val="544428E5"/>
    <w:rsid w:val="54447907"/>
    <w:rsid w:val="545D31F1"/>
    <w:rsid w:val="54740A9E"/>
    <w:rsid w:val="54777E91"/>
    <w:rsid w:val="54C1123D"/>
    <w:rsid w:val="54D23416"/>
    <w:rsid w:val="54D43F76"/>
    <w:rsid w:val="54E21A65"/>
    <w:rsid w:val="54EF07F4"/>
    <w:rsid w:val="54EF4C7F"/>
    <w:rsid w:val="550A368F"/>
    <w:rsid w:val="55103FFA"/>
    <w:rsid w:val="55166017"/>
    <w:rsid w:val="5529039D"/>
    <w:rsid w:val="55344882"/>
    <w:rsid w:val="5552382C"/>
    <w:rsid w:val="55632354"/>
    <w:rsid w:val="55A33C64"/>
    <w:rsid w:val="55AA7EA3"/>
    <w:rsid w:val="55AE751E"/>
    <w:rsid w:val="55C419F0"/>
    <w:rsid w:val="55D85997"/>
    <w:rsid w:val="55EE7FE1"/>
    <w:rsid w:val="55F5618A"/>
    <w:rsid w:val="56537BB2"/>
    <w:rsid w:val="566D3631"/>
    <w:rsid w:val="56C9309B"/>
    <w:rsid w:val="56C963B2"/>
    <w:rsid w:val="571A04D6"/>
    <w:rsid w:val="571C49C3"/>
    <w:rsid w:val="57343D79"/>
    <w:rsid w:val="57795B6E"/>
    <w:rsid w:val="578961E3"/>
    <w:rsid w:val="57A47A23"/>
    <w:rsid w:val="57B407F5"/>
    <w:rsid w:val="57F261F0"/>
    <w:rsid w:val="58405178"/>
    <w:rsid w:val="58793E17"/>
    <w:rsid w:val="587B1137"/>
    <w:rsid w:val="589351F7"/>
    <w:rsid w:val="58B06CB5"/>
    <w:rsid w:val="58C56C6E"/>
    <w:rsid w:val="58D14FC4"/>
    <w:rsid w:val="58EF3160"/>
    <w:rsid w:val="58F171D8"/>
    <w:rsid w:val="59024B03"/>
    <w:rsid w:val="59065EC9"/>
    <w:rsid w:val="591D7995"/>
    <w:rsid w:val="5924527D"/>
    <w:rsid w:val="59421FE4"/>
    <w:rsid w:val="59691343"/>
    <w:rsid w:val="59742020"/>
    <w:rsid w:val="59CB172F"/>
    <w:rsid w:val="59F17C21"/>
    <w:rsid w:val="5A14336D"/>
    <w:rsid w:val="5A1D138D"/>
    <w:rsid w:val="5A2D56CF"/>
    <w:rsid w:val="5A39363D"/>
    <w:rsid w:val="5A500977"/>
    <w:rsid w:val="5A7A7126"/>
    <w:rsid w:val="5A7D6A40"/>
    <w:rsid w:val="5ADF1FCE"/>
    <w:rsid w:val="5AE1579B"/>
    <w:rsid w:val="5B0D2DE1"/>
    <w:rsid w:val="5B15727C"/>
    <w:rsid w:val="5B4D0979"/>
    <w:rsid w:val="5B9863E9"/>
    <w:rsid w:val="5BB4164A"/>
    <w:rsid w:val="5BBC4034"/>
    <w:rsid w:val="5BC5385F"/>
    <w:rsid w:val="5BCE6803"/>
    <w:rsid w:val="5BD014F2"/>
    <w:rsid w:val="5BF42F2C"/>
    <w:rsid w:val="5BF97E3E"/>
    <w:rsid w:val="5C0813D3"/>
    <w:rsid w:val="5C1A08B3"/>
    <w:rsid w:val="5C9A0D87"/>
    <w:rsid w:val="5CD82F57"/>
    <w:rsid w:val="5CEA78E1"/>
    <w:rsid w:val="5CF15213"/>
    <w:rsid w:val="5D553E9C"/>
    <w:rsid w:val="5D5F30AC"/>
    <w:rsid w:val="5D94173A"/>
    <w:rsid w:val="5D9C3B5A"/>
    <w:rsid w:val="5DAA27D6"/>
    <w:rsid w:val="5DAF6A0F"/>
    <w:rsid w:val="5DBF0EE7"/>
    <w:rsid w:val="5DF545D5"/>
    <w:rsid w:val="5DF80470"/>
    <w:rsid w:val="5E6658F9"/>
    <w:rsid w:val="5EAA7CC3"/>
    <w:rsid w:val="5ED10733"/>
    <w:rsid w:val="5EDA3E01"/>
    <w:rsid w:val="5F1A17B7"/>
    <w:rsid w:val="5F3564D8"/>
    <w:rsid w:val="5F393CCD"/>
    <w:rsid w:val="5F441203"/>
    <w:rsid w:val="5F6024C3"/>
    <w:rsid w:val="5F602593"/>
    <w:rsid w:val="5F6E685C"/>
    <w:rsid w:val="5FA95E1F"/>
    <w:rsid w:val="5FCB6436"/>
    <w:rsid w:val="5FD44A67"/>
    <w:rsid w:val="5FDC15A1"/>
    <w:rsid w:val="5FF13434"/>
    <w:rsid w:val="601044BD"/>
    <w:rsid w:val="606A36ED"/>
    <w:rsid w:val="60751D49"/>
    <w:rsid w:val="608469EF"/>
    <w:rsid w:val="608B2A02"/>
    <w:rsid w:val="608F2CE6"/>
    <w:rsid w:val="60B962B2"/>
    <w:rsid w:val="60DB6A50"/>
    <w:rsid w:val="610C3FD1"/>
    <w:rsid w:val="613E33AB"/>
    <w:rsid w:val="61431D8A"/>
    <w:rsid w:val="61487A42"/>
    <w:rsid w:val="61B03972"/>
    <w:rsid w:val="61C1479F"/>
    <w:rsid w:val="61D31B17"/>
    <w:rsid w:val="61DE6F30"/>
    <w:rsid w:val="61F24A6E"/>
    <w:rsid w:val="621333D0"/>
    <w:rsid w:val="622B74B8"/>
    <w:rsid w:val="623873F2"/>
    <w:rsid w:val="62540388"/>
    <w:rsid w:val="625F1003"/>
    <w:rsid w:val="629B0DF7"/>
    <w:rsid w:val="62A85ACE"/>
    <w:rsid w:val="62AD3B25"/>
    <w:rsid w:val="62AF55BF"/>
    <w:rsid w:val="62B86617"/>
    <w:rsid w:val="62D6776C"/>
    <w:rsid w:val="62F40730"/>
    <w:rsid w:val="631069AE"/>
    <w:rsid w:val="63460BBF"/>
    <w:rsid w:val="634C66EA"/>
    <w:rsid w:val="635827CE"/>
    <w:rsid w:val="63774A31"/>
    <w:rsid w:val="637A03DE"/>
    <w:rsid w:val="6389143E"/>
    <w:rsid w:val="63907E15"/>
    <w:rsid w:val="63AD386E"/>
    <w:rsid w:val="63E72752"/>
    <w:rsid w:val="643942EE"/>
    <w:rsid w:val="647214C5"/>
    <w:rsid w:val="647C32F4"/>
    <w:rsid w:val="64D66534"/>
    <w:rsid w:val="650864D9"/>
    <w:rsid w:val="6528664E"/>
    <w:rsid w:val="655D2349"/>
    <w:rsid w:val="65635DFC"/>
    <w:rsid w:val="65761675"/>
    <w:rsid w:val="658273BB"/>
    <w:rsid w:val="65C32204"/>
    <w:rsid w:val="65CD6C6F"/>
    <w:rsid w:val="65DE7420"/>
    <w:rsid w:val="660405C1"/>
    <w:rsid w:val="661D73F5"/>
    <w:rsid w:val="662A7EC1"/>
    <w:rsid w:val="66A1046A"/>
    <w:rsid w:val="66A93697"/>
    <w:rsid w:val="671D14EA"/>
    <w:rsid w:val="675A2B11"/>
    <w:rsid w:val="67835EED"/>
    <w:rsid w:val="67C23A5E"/>
    <w:rsid w:val="67C749FD"/>
    <w:rsid w:val="67D157F9"/>
    <w:rsid w:val="67DA31AB"/>
    <w:rsid w:val="67DB1F21"/>
    <w:rsid w:val="67EE66E9"/>
    <w:rsid w:val="683A452E"/>
    <w:rsid w:val="68997DFF"/>
    <w:rsid w:val="68C045ED"/>
    <w:rsid w:val="68CC5002"/>
    <w:rsid w:val="68E150EF"/>
    <w:rsid w:val="68ED669B"/>
    <w:rsid w:val="68ED7ADF"/>
    <w:rsid w:val="693C06F5"/>
    <w:rsid w:val="69471DFB"/>
    <w:rsid w:val="6959797D"/>
    <w:rsid w:val="69A03EBE"/>
    <w:rsid w:val="69A3584D"/>
    <w:rsid w:val="69B4474B"/>
    <w:rsid w:val="69FF2934"/>
    <w:rsid w:val="6A241ED0"/>
    <w:rsid w:val="6A6639CA"/>
    <w:rsid w:val="6A7248DD"/>
    <w:rsid w:val="6A7373A9"/>
    <w:rsid w:val="6A821762"/>
    <w:rsid w:val="6A850402"/>
    <w:rsid w:val="6A982CB8"/>
    <w:rsid w:val="6A9A49EA"/>
    <w:rsid w:val="6AB46EDB"/>
    <w:rsid w:val="6AD50035"/>
    <w:rsid w:val="6ADE2A14"/>
    <w:rsid w:val="6AE740AC"/>
    <w:rsid w:val="6B00696F"/>
    <w:rsid w:val="6B1447CE"/>
    <w:rsid w:val="6B1527F2"/>
    <w:rsid w:val="6B2D23F7"/>
    <w:rsid w:val="6B541209"/>
    <w:rsid w:val="6B6E3FE1"/>
    <w:rsid w:val="6B7872A4"/>
    <w:rsid w:val="6B800FDD"/>
    <w:rsid w:val="6BA20FB5"/>
    <w:rsid w:val="6BF439F4"/>
    <w:rsid w:val="6C1604CC"/>
    <w:rsid w:val="6C1841B8"/>
    <w:rsid w:val="6C237441"/>
    <w:rsid w:val="6C4E732C"/>
    <w:rsid w:val="6C682D72"/>
    <w:rsid w:val="6C7C7323"/>
    <w:rsid w:val="6C9146B6"/>
    <w:rsid w:val="6C993425"/>
    <w:rsid w:val="6CB1784A"/>
    <w:rsid w:val="6CDB575A"/>
    <w:rsid w:val="6CE87783"/>
    <w:rsid w:val="6D321B5E"/>
    <w:rsid w:val="6D666D1C"/>
    <w:rsid w:val="6D886E76"/>
    <w:rsid w:val="6D9B249D"/>
    <w:rsid w:val="6D9F18C4"/>
    <w:rsid w:val="6D9F5C7E"/>
    <w:rsid w:val="6E8C5F1A"/>
    <w:rsid w:val="6EB25ECF"/>
    <w:rsid w:val="6EBD5F65"/>
    <w:rsid w:val="6EF53FCB"/>
    <w:rsid w:val="6EFA6099"/>
    <w:rsid w:val="6F09369F"/>
    <w:rsid w:val="6F0C4F3C"/>
    <w:rsid w:val="6F40486A"/>
    <w:rsid w:val="6F432607"/>
    <w:rsid w:val="6FA23783"/>
    <w:rsid w:val="6FC96E5D"/>
    <w:rsid w:val="70127D05"/>
    <w:rsid w:val="704A6E20"/>
    <w:rsid w:val="705252A5"/>
    <w:rsid w:val="70604674"/>
    <w:rsid w:val="70C203FF"/>
    <w:rsid w:val="70C36B45"/>
    <w:rsid w:val="70D05BDF"/>
    <w:rsid w:val="70DB43AC"/>
    <w:rsid w:val="70DF405C"/>
    <w:rsid w:val="7129088E"/>
    <w:rsid w:val="71543794"/>
    <w:rsid w:val="71581824"/>
    <w:rsid w:val="717C5D56"/>
    <w:rsid w:val="71993021"/>
    <w:rsid w:val="71BC1D79"/>
    <w:rsid w:val="71C215A0"/>
    <w:rsid w:val="71DA5065"/>
    <w:rsid w:val="71E66475"/>
    <w:rsid w:val="71F26F01"/>
    <w:rsid w:val="72003ADA"/>
    <w:rsid w:val="7238344B"/>
    <w:rsid w:val="72617743"/>
    <w:rsid w:val="729620A6"/>
    <w:rsid w:val="72C71F2D"/>
    <w:rsid w:val="72DE5D89"/>
    <w:rsid w:val="72F95118"/>
    <w:rsid w:val="72FB77BA"/>
    <w:rsid w:val="731A6751"/>
    <w:rsid w:val="731B7B57"/>
    <w:rsid w:val="737C528E"/>
    <w:rsid w:val="73BC595F"/>
    <w:rsid w:val="73C629D8"/>
    <w:rsid w:val="73CD4CF4"/>
    <w:rsid w:val="73D54431"/>
    <w:rsid w:val="73DA747B"/>
    <w:rsid w:val="74323549"/>
    <w:rsid w:val="74680C00"/>
    <w:rsid w:val="74B76817"/>
    <w:rsid w:val="74BF02D7"/>
    <w:rsid w:val="74D844AF"/>
    <w:rsid w:val="750B6C74"/>
    <w:rsid w:val="750C54DE"/>
    <w:rsid w:val="7528379D"/>
    <w:rsid w:val="75361B23"/>
    <w:rsid w:val="753B3BE2"/>
    <w:rsid w:val="75463918"/>
    <w:rsid w:val="75640F91"/>
    <w:rsid w:val="75735F59"/>
    <w:rsid w:val="757B5A15"/>
    <w:rsid w:val="758D760E"/>
    <w:rsid w:val="7595361A"/>
    <w:rsid w:val="759E64C6"/>
    <w:rsid w:val="75D26A81"/>
    <w:rsid w:val="75EB65D7"/>
    <w:rsid w:val="75F46553"/>
    <w:rsid w:val="761E5BD4"/>
    <w:rsid w:val="76336D40"/>
    <w:rsid w:val="763A0D7A"/>
    <w:rsid w:val="76553090"/>
    <w:rsid w:val="76613623"/>
    <w:rsid w:val="766C49EF"/>
    <w:rsid w:val="768D3A9F"/>
    <w:rsid w:val="768F41CD"/>
    <w:rsid w:val="76D86B04"/>
    <w:rsid w:val="76FC27A5"/>
    <w:rsid w:val="7709203D"/>
    <w:rsid w:val="772E4021"/>
    <w:rsid w:val="77864EB3"/>
    <w:rsid w:val="779F5753"/>
    <w:rsid w:val="77B509AF"/>
    <w:rsid w:val="77D65FE8"/>
    <w:rsid w:val="78000832"/>
    <w:rsid w:val="782B73D2"/>
    <w:rsid w:val="7832569C"/>
    <w:rsid w:val="785F6473"/>
    <w:rsid w:val="78856222"/>
    <w:rsid w:val="788672E2"/>
    <w:rsid w:val="78962BD5"/>
    <w:rsid w:val="78967253"/>
    <w:rsid w:val="78D62E2C"/>
    <w:rsid w:val="78F22B8C"/>
    <w:rsid w:val="78FF4322"/>
    <w:rsid w:val="79545A7F"/>
    <w:rsid w:val="79573BED"/>
    <w:rsid w:val="79D4166C"/>
    <w:rsid w:val="79F56C0F"/>
    <w:rsid w:val="7A094972"/>
    <w:rsid w:val="7A2D013B"/>
    <w:rsid w:val="7A305445"/>
    <w:rsid w:val="7A4C4791"/>
    <w:rsid w:val="7A80166B"/>
    <w:rsid w:val="7AD6704E"/>
    <w:rsid w:val="7AD915C9"/>
    <w:rsid w:val="7B2B21B6"/>
    <w:rsid w:val="7B421604"/>
    <w:rsid w:val="7B52509D"/>
    <w:rsid w:val="7B6F2A4E"/>
    <w:rsid w:val="7B774C04"/>
    <w:rsid w:val="7B89517F"/>
    <w:rsid w:val="7B93177B"/>
    <w:rsid w:val="7BCD3D38"/>
    <w:rsid w:val="7C0D62F1"/>
    <w:rsid w:val="7C26035D"/>
    <w:rsid w:val="7C8D5BF0"/>
    <w:rsid w:val="7C9E63A1"/>
    <w:rsid w:val="7CC74A93"/>
    <w:rsid w:val="7CD9422D"/>
    <w:rsid w:val="7CDC2E4F"/>
    <w:rsid w:val="7D1A1511"/>
    <w:rsid w:val="7D387B5A"/>
    <w:rsid w:val="7D3D7D67"/>
    <w:rsid w:val="7D552EAC"/>
    <w:rsid w:val="7D6B61A4"/>
    <w:rsid w:val="7D7211DC"/>
    <w:rsid w:val="7DFC60B8"/>
    <w:rsid w:val="7DFF0DD5"/>
    <w:rsid w:val="7E3B2F0B"/>
    <w:rsid w:val="7E656B7B"/>
    <w:rsid w:val="7E794393"/>
    <w:rsid w:val="7E975A9A"/>
    <w:rsid w:val="7E982314"/>
    <w:rsid w:val="7EA52C5A"/>
    <w:rsid w:val="7EB53F97"/>
    <w:rsid w:val="7F5A0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434cdefd5c3ea26d1b22b915b049d647\&#24066;&#22330;&#25512;&#24191;&#31867;&#20813;&#36153;&#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市场推广类免费求职简历.docx</Template>
  <Pages>1</Pages>
  <Words>0</Words>
  <Characters>0</Characters>
  <Lines>0</Lines>
  <Paragraphs>0</Paragraphs>
  <TotalTime>1</TotalTime>
  <ScaleCrop>false</ScaleCrop>
  <LinksUpToDate>false</LinksUpToDate>
  <CharactersWithSpaces>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2023-11-03T02:42:00Z</dcterms:created>
  <dc:creator>橙子大魔王</dc:creator>
  <cp:lastModifiedBy>橙子大魔王</cp:lastModifiedBy>
  <dcterms:modified xsi:type="dcterms:W3CDTF">2023-11-03T02:43:14Z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TemplateKey">
    <vt:lpwstr>1.0_KwdJuhJMpN+KpBxX4Lk93vpGKT8Y5PppP+KKA/7gRgEUqTUUvsqTiR9jNHHI7ZI++XcXsU9Y/cuxU7sBcqOXAA==</vt:lpwstr>
  </property>
  <property fmtid="{D5CDD505-2E9C-101B-9397-08002B2CF9AE}" pid="4" name="ICV">
    <vt:lpwstr>D279344276834A408D04B587155CCE6B_11</vt:lpwstr>
  </property>
</Properties>
</file>